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6A7" w:rsidRPr="00E206B1" w:rsidRDefault="00F636A7" w:rsidP="00F636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04"/>
        <w:gridCol w:w="2391"/>
        <w:gridCol w:w="1559"/>
        <w:gridCol w:w="3686"/>
      </w:tblGrid>
      <w:tr w:rsidR="00AD0F51" w:rsidRPr="00E206B1" w:rsidTr="00E206B1">
        <w:tc>
          <w:tcPr>
            <w:tcW w:w="3104" w:type="dxa"/>
          </w:tcPr>
          <w:p w:rsidR="00AD0F51" w:rsidRPr="00E206B1" w:rsidRDefault="00AD0F51" w:rsidP="00AD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B1">
              <w:rPr>
                <w:rFonts w:ascii="Times New Roman" w:hAnsi="Times New Roman" w:cs="Times New Roman"/>
                <w:b/>
                <w:sz w:val="24"/>
                <w:szCs w:val="24"/>
              </w:rPr>
              <w:t>Учитель: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B6EEB" w:rsidRPr="00E206B1">
              <w:rPr>
                <w:rFonts w:ascii="Times New Roman" w:hAnsi="Times New Roman" w:cs="Times New Roman"/>
                <w:sz w:val="24"/>
                <w:szCs w:val="24"/>
              </w:rPr>
              <w:t>Шпикалева</w:t>
            </w:r>
            <w:proofErr w:type="spellEnd"/>
            <w:r w:rsidR="00FB6EEB" w:rsidRPr="00E206B1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2391" w:type="dxa"/>
          </w:tcPr>
          <w:p w:rsidR="00AD0F51" w:rsidRPr="00E206B1" w:rsidRDefault="00AD0F51" w:rsidP="00F6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Предмет: </w:t>
            </w:r>
            <w:r w:rsidR="00FB6EEB" w:rsidRPr="00E206B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59" w:type="dxa"/>
          </w:tcPr>
          <w:p w:rsidR="00AD0F51" w:rsidRPr="00E206B1" w:rsidRDefault="00AD0F51" w:rsidP="00F6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B1">
              <w:rPr>
                <w:rFonts w:ascii="Times New Roman" w:hAnsi="Times New Roman" w:cs="Times New Roman"/>
                <w:b/>
                <w:sz w:val="24"/>
                <w:szCs w:val="24"/>
              </w:rPr>
              <w:t>Класс: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6EEB" w:rsidRPr="00E206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AD0F51" w:rsidRPr="00E206B1" w:rsidRDefault="00AD0F51" w:rsidP="00F6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B1">
              <w:rPr>
                <w:rFonts w:ascii="Times New Roman" w:hAnsi="Times New Roman" w:cs="Times New Roman"/>
                <w:b/>
                <w:sz w:val="24"/>
                <w:szCs w:val="24"/>
              </w:rPr>
              <w:t>Автор УМК: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6EEB" w:rsidRPr="00E206B1">
              <w:rPr>
                <w:rFonts w:ascii="Times New Roman" w:hAnsi="Times New Roman" w:cs="Times New Roman"/>
                <w:sz w:val="24"/>
                <w:szCs w:val="24"/>
              </w:rPr>
              <w:t>Габриелян О.С.</w:t>
            </w:r>
          </w:p>
        </w:tc>
      </w:tr>
    </w:tbl>
    <w:p w:rsidR="00AD0F51" w:rsidRPr="00E206B1" w:rsidRDefault="00AD0F51" w:rsidP="00AD0F51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E206B1">
        <w:rPr>
          <w:rFonts w:ascii="Times New Roman" w:hAnsi="Times New Roman" w:cs="Times New Roman"/>
          <w:b/>
          <w:sz w:val="24"/>
          <w:szCs w:val="24"/>
        </w:rPr>
        <w:t>Тема урока:</w:t>
      </w:r>
      <w:r w:rsidRPr="00E206B1">
        <w:rPr>
          <w:rFonts w:ascii="Times New Roman" w:hAnsi="Times New Roman" w:cs="Times New Roman"/>
          <w:sz w:val="24"/>
          <w:szCs w:val="24"/>
        </w:rPr>
        <w:t xml:space="preserve"> </w:t>
      </w:r>
      <w:r w:rsidR="00FB6EEB" w:rsidRPr="00E206B1">
        <w:rPr>
          <w:rFonts w:ascii="Times New Roman" w:hAnsi="Times New Roman" w:cs="Times New Roman"/>
          <w:sz w:val="24"/>
          <w:szCs w:val="24"/>
        </w:rPr>
        <w:t>Предмет органической химии</w:t>
      </w:r>
    </w:p>
    <w:p w:rsidR="00AD0F51" w:rsidRPr="00E206B1" w:rsidRDefault="00AD0F51" w:rsidP="00F636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6B1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E206B1">
        <w:rPr>
          <w:rFonts w:ascii="Times New Roman" w:hAnsi="Times New Roman" w:cs="Times New Roman"/>
          <w:sz w:val="24"/>
          <w:szCs w:val="24"/>
        </w:rPr>
        <w:t xml:space="preserve"> </w:t>
      </w:r>
      <w:r w:rsidR="00FB6EEB" w:rsidRPr="00E206B1">
        <w:rPr>
          <w:rFonts w:ascii="Times New Roman" w:hAnsi="Times New Roman" w:cs="Times New Roman"/>
          <w:sz w:val="24"/>
          <w:szCs w:val="24"/>
        </w:rPr>
        <w:t>﻿</w:t>
      </w:r>
      <w:r w:rsidR="00E206B1">
        <w:rPr>
          <w:rFonts w:ascii="Times New Roman" w:hAnsi="Times New Roman" w:cs="Times New Roman"/>
          <w:sz w:val="24"/>
          <w:szCs w:val="24"/>
        </w:rPr>
        <w:t xml:space="preserve">урок </w:t>
      </w:r>
      <w:r w:rsidR="00FB6EEB" w:rsidRPr="00E206B1">
        <w:rPr>
          <w:rFonts w:ascii="Times New Roman" w:hAnsi="Times New Roman" w:cs="Times New Roman"/>
          <w:sz w:val="24"/>
          <w:szCs w:val="24"/>
        </w:rPr>
        <w:t>открыт</w:t>
      </w:r>
      <w:r w:rsidR="00E206B1">
        <w:rPr>
          <w:rFonts w:ascii="Times New Roman" w:hAnsi="Times New Roman" w:cs="Times New Roman"/>
          <w:sz w:val="24"/>
          <w:szCs w:val="24"/>
        </w:rPr>
        <w:t>ия нового знания</w:t>
      </w:r>
      <w:r w:rsidR="00082D2C" w:rsidRPr="00E206B1">
        <w:rPr>
          <w:rFonts w:ascii="Times New Roman" w:hAnsi="Times New Roman" w:cs="Times New Roman"/>
          <w:sz w:val="24"/>
          <w:szCs w:val="24"/>
        </w:rPr>
        <w:t>.</w:t>
      </w:r>
    </w:p>
    <w:p w:rsidR="00EE3CBF" w:rsidRPr="00E206B1" w:rsidRDefault="00EE3CBF" w:rsidP="00F636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6B1">
        <w:rPr>
          <w:rFonts w:ascii="Times New Roman" w:hAnsi="Times New Roman" w:cs="Times New Roman"/>
          <w:b/>
          <w:sz w:val="24"/>
          <w:szCs w:val="24"/>
        </w:rPr>
        <w:t>Цель урока:</w:t>
      </w:r>
      <w:r w:rsidRPr="00E206B1">
        <w:rPr>
          <w:rFonts w:ascii="Times New Roman" w:hAnsi="Times New Roman" w:cs="Times New Roman"/>
          <w:sz w:val="24"/>
          <w:szCs w:val="24"/>
        </w:rPr>
        <w:t xml:space="preserve"> </w:t>
      </w:r>
      <w:r w:rsidR="00FB6EEB" w:rsidRPr="00E206B1">
        <w:rPr>
          <w:rFonts w:ascii="Times New Roman" w:hAnsi="Times New Roman" w:cs="Times New Roman"/>
          <w:sz w:val="24"/>
          <w:szCs w:val="24"/>
        </w:rPr>
        <w:t>познакомить учащихся с предметом органической химии, органическими веществами</w:t>
      </w:r>
    </w:p>
    <w:p w:rsidR="007306E5" w:rsidRPr="00E206B1" w:rsidRDefault="007306E5" w:rsidP="00F636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06B1">
        <w:rPr>
          <w:rFonts w:ascii="Times New Roman" w:hAnsi="Times New Roman" w:cs="Times New Roman"/>
          <w:b/>
          <w:sz w:val="24"/>
          <w:szCs w:val="24"/>
        </w:rPr>
        <w:t>Задачи урока:</w:t>
      </w:r>
    </w:p>
    <w:p w:rsidR="007306E5" w:rsidRPr="00E206B1" w:rsidRDefault="00AD0F51" w:rsidP="00AD0F51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206B1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7306E5" w:rsidRPr="00E206B1">
        <w:rPr>
          <w:rFonts w:ascii="Times New Roman" w:hAnsi="Times New Roman" w:cs="Times New Roman"/>
          <w:b/>
          <w:i/>
          <w:sz w:val="24"/>
          <w:szCs w:val="24"/>
        </w:rPr>
        <w:t>бразовательные:</w:t>
      </w:r>
      <w:r w:rsidR="003C1AB7" w:rsidRPr="00E206B1">
        <w:rPr>
          <w:rFonts w:ascii="Times New Roman" w:hAnsi="Times New Roman" w:cs="Times New Roman"/>
          <w:sz w:val="24"/>
          <w:szCs w:val="24"/>
        </w:rPr>
        <w:t xml:space="preserve"> </w:t>
      </w:r>
      <w:r w:rsidR="00FB6EEB" w:rsidRPr="00E206B1">
        <w:rPr>
          <w:rFonts w:ascii="Times New Roman" w:hAnsi="Times New Roman" w:cs="Times New Roman"/>
          <w:sz w:val="24"/>
          <w:szCs w:val="24"/>
        </w:rPr>
        <w:t>рассмотреть особенности органических веществ, раскрыть основные положения теории химического строения органических в</w:t>
      </w:r>
      <w:r w:rsidR="00FB6EEB" w:rsidRPr="00E206B1">
        <w:rPr>
          <w:rFonts w:ascii="Times New Roman" w:hAnsi="Times New Roman" w:cs="Times New Roman"/>
          <w:sz w:val="24"/>
          <w:szCs w:val="24"/>
        </w:rPr>
        <w:t>е</w:t>
      </w:r>
      <w:r w:rsidR="00FB6EEB" w:rsidRPr="00E206B1">
        <w:rPr>
          <w:rFonts w:ascii="Times New Roman" w:hAnsi="Times New Roman" w:cs="Times New Roman"/>
          <w:sz w:val="24"/>
          <w:szCs w:val="24"/>
        </w:rPr>
        <w:t xml:space="preserve">ществ </w:t>
      </w:r>
      <w:proofErr w:type="spellStart"/>
      <w:r w:rsidR="00FB6EEB" w:rsidRPr="00E206B1">
        <w:rPr>
          <w:rFonts w:ascii="Times New Roman" w:hAnsi="Times New Roman" w:cs="Times New Roman"/>
          <w:sz w:val="24"/>
          <w:szCs w:val="24"/>
        </w:rPr>
        <w:t>А.М.Бутлерова</w:t>
      </w:r>
      <w:proofErr w:type="spellEnd"/>
    </w:p>
    <w:p w:rsidR="007306E5" w:rsidRPr="00E206B1" w:rsidRDefault="00AD0F51" w:rsidP="00AD0F51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206B1">
        <w:rPr>
          <w:rFonts w:ascii="Times New Roman" w:hAnsi="Times New Roman" w:cs="Times New Roman"/>
          <w:b/>
          <w:i/>
          <w:sz w:val="24"/>
          <w:szCs w:val="24"/>
        </w:rPr>
        <w:t>р</w:t>
      </w:r>
      <w:r w:rsidR="007306E5" w:rsidRPr="00E206B1">
        <w:rPr>
          <w:rFonts w:ascii="Times New Roman" w:hAnsi="Times New Roman" w:cs="Times New Roman"/>
          <w:b/>
          <w:i/>
          <w:sz w:val="24"/>
          <w:szCs w:val="24"/>
        </w:rPr>
        <w:t>азвивающие:</w:t>
      </w:r>
      <w:r w:rsidRPr="00E206B1">
        <w:rPr>
          <w:rFonts w:ascii="Times New Roman" w:hAnsi="Times New Roman" w:cs="Times New Roman"/>
          <w:sz w:val="24"/>
          <w:szCs w:val="24"/>
        </w:rPr>
        <w:t xml:space="preserve"> </w:t>
      </w:r>
      <w:r w:rsidR="00FB6EEB" w:rsidRPr="00E206B1">
        <w:rPr>
          <w:rFonts w:ascii="Times New Roman" w:hAnsi="Times New Roman" w:cs="Times New Roman"/>
          <w:sz w:val="24"/>
          <w:szCs w:val="24"/>
        </w:rPr>
        <w:t>формирование навыков составления структурных формул веществ</w:t>
      </w:r>
    </w:p>
    <w:p w:rsidR="00AD0F51" w:rsidRPr="00E206B1" w:rsidRDefault="00AD0F51" w:rsidP="00AD0F51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206B1">
        <w:rPr>
          <w:rFonts w:ascii="Times New Roman" w:hAnsi="Times New Roman" w:cs="Times New Roman"/>
          <w:b/>
          <w:i/>
          <w:sz w:val="24"/>
          <w:szCs w:val="24"/>
        </w:rPr>
        <w:t>воспитательные:</w:t>
      </w:r>
      <w:r w:rsidRPr="00E206B1">
        <w:rPr>
          <w:rFonts w:ascii="Times New Roman" w:hAnsi="Times New Roman" w:cs="Times New Roman"/>
          <w:sz w:val="24"/>
          <w:szCs w:val="24"/>
        </w:rPr>
        <w:t xml:space="preserve"> </w:t>
      </w:r>
      <w:r w:rsidR="00FB6EEB" w:rsidRPr="00E206B1">
        <w:rPr>
          <w:rFonts w:ascii="Times New Roman" w:hAnsi="Times New Roman" w:cs="Times New Roman"/>
          <w:sz w:val="24"/>
          <w:szCs w:val="24"/>
        </w:rPr>
        <w:t xml:space="preserve">содействовать повышению уровня мотивации учащихся на </w:t>
      </w:r>
      <w:proofErr w:type="gramStart"/>
      <w:r w:rsidR="00FB6EEB" w:rsidRPr="00E206B1">
        <w:rPr>
          <w:rFonts w:ascii="Times New Roman" w:hAnsi="Times New Roman" w:cs="Times New Roman"/>
          <w:sz w:val="24"/>
          <w:szCs w:val="24"/>
        </w:rPr>
        <w:t>уроках</w:t>
      </w:r>
      <w:proofErr w:type="gramEnd"/>
      <w:r w:rsidR="00FB6EEB" w:rsidRPr="00E206B1">
        <w:rPr>
          <w:rFonts w:ascii="Times New Roman" w:hAnsi="Times New Roman" w:cs="Times New Roman"/>
          <w:sz w:val="24"/>
          <w:szCs w:val="24"/>
        </w:rPr>
        <w:t xml:space="preserve"> через средства обучения;</w:t>
      </w:r>
    </w:p>
    <w:p w:rsidR="003F3846" w:rsidRPr="00E206B1" w:rsidRDefault="003F3846" w:rsidP="003F38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06B1">
        <w:rPr>
          <w:rFonts w:ascii="Times New Roman" w:hAnsi="Times New Roman" w:cs="Times New Roman"/>
          <w:b/>
          <w:sz w:val="24"/>
          <w:szCs w:val="24"/>
        </w:rPr>
        <w:t>Планируемые образовательные результаты:</w:t>
      </w:r>
    </w:p>
    <w:p w:rsidR="003F3846" w:rsidRPr="00E206B1" w:rsidRDefault="003F3846" w:rsidP="003F3846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206B1">
        <w:rPr>
          <w:rFonts w:ascii="Times New Roman" w:hAnsi="Times New Roman" w:cs="Times New Roman"/>
          <w:b/>
          <w:i/>
          <w:sz w:val="24"/>
          <w:szCs w:val="24"/>
        </w:rPr>
        <w:t>личностные:</w:t>
      </w:r>
      <w:r w:rsidRPr="00E206B1">
        <w:rPr>
          <w:rFonts w:ascii="Times New Roman" w:hAnsi="Times New Roman" w:cs="Times New Roman"/>
          <w:sz w:val="24"/>
          <w:szCs w:val="24"/>
        </w:rPr>
        <w:t xml:space="preserve"> </w:t>
      </w:r>
      <w:r w:rsidR="00FB6EEB" w:rsidRPr="00E206B1">
        <w:rPr>
          <w:rFonts w:ascii="Times New Roman" w:hAnsi="Times New Roman" w:cs="Times New Roman"/>
          <w:sz w:val="24"/>
          <w:szCs w:val="24"/>
        </w:rPr>
        <w:t>﻿формирование познавательного интереса, интеллектуальных и творческих способностей учащихся;</w:t>
      </w:r>
    </w:p>
    <w:p w:rsidR="00E206B1" w:rsidRDefault="003F3846" w:rsidP="00E206B1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206B1">
        <w:rPr>
          <w:rFonts w:ascii="Times New Roman" w:hAnsi="Times New Roman" w:cs="Times New Roman"/>
          <w:b/>
          <w:i/>
          <w:sz w:val="24"/>
          <w:szCs w:val="24"/>
        </w:rPr>
        <w:t>метапредметные:</w:t>
      </w:r>
      <w:r w:rsidRPr="00E206B1">
        <w:rPr>
          <w:rFonts w:ascii="Times New Roman" w:hAnsi="Times New Roman" w:cs="Times New Roman"/>
          <w:sz w:val="24"/>
          <w:szCs w:val="24"/>
        </w:rPr>
        <w:t xml:space="preserve"> </w:t>
      </w:r>
      <w:r w:rsidR="00FB6EEB" w:rsidRPr="00E206B1">
        <w:rPr>
          <w:rFonts w:ascii="Times New Roman" w:hAnsi="Times New Roman" w:cs="Times New Roman"/>
          <w:sz w:val="24"/>
          <w:szCs w:val="24"/>
        </w:rPr>
        <w:t>﻿умение понимать назначение и смысл поставленной задачи, актуализировать ее и интуитивно представлять алг</w:t>
      </w:r>
      <w:r w:rsidR="00FB6EEB" w:rsidRPr="00E206B1">
        <w:rPr>
          <w:rFonts w:ascii="Times New Roman" w:hAnsi="Times New Roman" w:cs="Times New Roman"/>
          <w:sz w:val="24"/>
          <w:szCs w:val="24"/>
        </w:rPr>
        <w:t>о</w:t>
      </w:r>
      <w:r w:rsidR="00FB6EEB" w:rsidRPr="00E206B1">
        <w:rPr>
          <w:rFonts w:ascii="Times New Roman" w:hAnsi="Times New Roman" w:cs="Times New Roman"/>
          <w:sz w:val="24"/>
          <w:szCs w:val="24"/>
        </w:rPr>
        <w:t>ритм ее решения.</w:t>
      </w:r>
    </w:p>
    <w:p w:rsidR="003F3846" w:rsidRPr="00E206B1" w:rsidRDefault="003F3846" w:rsidP="003F3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6B1">
        <w:rPr>
          <w:rFonts w:ascii="Times New Roman" w:hAnsi="Times New Roman" w:cs="Times New Roman"/>
          <w:b/>
          <w:sz w:val="24"/>
          <w:szCs w:val="24"/>
        </w:rPr>
        <w:t>Основные понятия темы:</w:t>
      </w:r>
      <w:r w:rsidRPr="00E206B1">
        <w:rPr>
          <w:rFonts w:ascii="Times New Roman" w:hAnsi="Times New Roman" w:cs="Times New Roman"/>
          <w:sz w:val="24"/>
          <w:szCs w:val="24"/>
        </w:rPr>
        <w:t xml:space="preserve"> </w:t>
      </w:r>
      <w:r w:rsidR="00FB6EEB" w:rsidRPr="00E206B1">
        <w:rPr>
          <w:rFonts w:ascii="Times New Roman" w:hAnsi="Times New Roman" w:cs="Times New Roman"/>
          <w:sz w:val="24"/>
          <w:szCs w:val="24"/>
        </w:rPr>
        <w:t>органическая химия и органические вещества, химическое строение, валентность,</w:t>
      </w:r>
      <w:r w:rsidR="00E206B1">
        <w:rPr>
          <w:rFonts w:ascii="Times New Roman" w:hAnsi="Times New Roman" w:cs="Times New Roman"/>
          <w:sz w:val="24"/>
          <w:szCs w:val="24"/>
        </w:rPr>
        <w:t xml:space="preserve"> </w:t>
      </w:r>
      <w:r w:rsidR="00FB6EEB" w:rsidRPr="00E206B1">
        <w:rPr>
          <w:rFonts w:ascii="Times New Roman" w:hAnsi="Times New Roman" w:cs="Times New Roman"/>
          <w:sz w:val="24"/>
          <w:szCs w:val="24"/>
        </w:rPr>
        <w:t>структурная формула</w:t>
      </w:r>
    </w:p>
    <w:p w:rsidR="00D13DA9" w:rsidRPr="00E206B1" w:rsidRDefault="00D13DA9" w:rsidP="00002B85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6B1">
        <w:rPr>
          <w:rFonts w:ascii="Times New Roman" w:hAnsi="Times New Roman" w:cs="Times New Roman"/>
          <w:b/>
          <w:sz w:val="24"/>
          <w:szCs w:val="24"/>
        </w:rPr>
        <w:t>Организационная структура урока</w:t>
      </w:r>
    </w:p>
    <w:tbl>
      <w:tblPr>
        <w:tblStyle w:val="a3"/>
        <w:tblW w:w="15497" w:type="dxa"/>
        <w:tblLayout w:type="fixed"/>
        <w:tblLook w:val="04A0" w:firstRow="1" w:lastRow="0" w:firstColumn="1" w:lastColumn="0" w:noHBand="0" w:noVBand="1"/>
      </w:tblPr>
      <w:tblGrid>
        <w:gridCol w:w="2376"/>
        <w:gridCol w:w="2410"/>
        <w:gridCol w:w="1984"/>
        <w:gridCol w:w="2127"/>
        <w:gridCol w:w="2026"/>
        <w:gridCol w:w="1943"/>
        <w:gridCol w:w="1134"/>
        <w:gridCol w:w="1497"/>
      </w:tblGrid>
      <w:tr w:rsidR="003C27D9" w:rsidRPr="00E206B1" w:rsidTr="00873072">
        <w:tc>
          <w:tcPr>
            <w:tcW w:w="4786" w:type="dxa"/>
            <w:gridSpan w:val="2"/>
            <w:shd w:val="clear" w:color="auto" w:fill="BFBFBF" w:themeFill="background1" w:themeFillShade="BF"/>
            <w:vAlign w:val="center"/>
          </w:tcPr>
          <w:p w:rsidR="003C27D9" w:rsidRPr="00E206B1" w:rsidRDefault="003C27D9" w:rsidP="00290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6B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8080" w:type="dxa"/>
            <w:gridSpan w:val="4"/>
            <w:shd w:val="clear" w:color="auto" w:fill="BFBFBF" w:themeFill="background1" w:themeFillShade="BF"/>
            <w:vAlign w:val="center"/>
          </w:tcPr>
          <w:p w:rsidR="003C27D9" w:rsidRPr="00E206B1" w:rsidRDefault="003C27D9" w:rsidP="00290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6B1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универсальные учебные действия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  <w:vAlign w:val="center"/>
          </w:tcPr>
          <w:p w:rsidR="003C27D9" w:rsidRPr="00E206B1" w:rsidRDefault="003C27D9" w:rsidP="003C2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6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ФОУД </w:t>
            </w:r>
          </w:p>
        </w:tc>
        <w:tc>
          <w:tcPr>
            <w:tcW w:w="1497" w:type="dxa"/>
            <w:vMerge w:val="restart"/>
            <w:shd w:val="clear" w:color="auto" w:fill="BFBFBF" w:themeFill="background1" w:themeFillShade="BF"/>
          </w:tcPr>
          <w:p w:rsidR="003C27D9" w:rsidRPr="00E206B1" w:rsidRDefault="00A627BF" w:rsidP="00A627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6B1">
              <w:rPr>
                <w:rFonts w:ascii="Times New Roman" w:hAnsi="Times New Roman" w:cs="Times New Roman"/>
                <w:b/>
                <w:sz w:val="24"/>
                <w:szCs w:val="24"/>
              </w:rPr>
              <w:t>Развива</w:t>
            </w:r>
            <w:r w:rsidRPr="00E206B1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Pr="00E206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щий </w:t>
            </w:r>
            <w:r w:rsidR="003C27D9" w:rsidRPr="00E206B1">
              <w:rPr>
                <w:rFonts w:ascii="Times New Roman" w:hAnsi="Times New Roman" w:cs="Times New Roman"/>
                <w:b/>
                <w:sz w:val="24"/>
                <w:szCs w:val="24"/>
              </w:rPr>
              <w:t>ко</w:t>
            </w:r>
            <w:r w:rsidR="003C27D9" w:rsidRPr="00E206B1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3C27D9" w:rsidRPr="00E206B1">
              <w:rPr>
                <w:rFonts w:ascii="Times New Roman" w:hAnsi="Times New Roman" w:cs="Times New Roman"/>
                <w:b/>
                <w:sz w:val="24"/>
                <w:szCs w:val="24"/>
              </w:rPr>
              <w:t>троль</w:t>
            </w:r>
          </w:p>
        </w:tc>
      </w:tr>
      <w:tr w:rsidR="003C27D9" w:rsidRPr="00E206B1" w:rsidTr="00873072">
        <w:tc>
          <w:tcPr>
            <w:tcW w:w="2376" w:type="dxa"/>
            <w:shd w:val="clear" w:color="auto" w:fill="BFBFBF" w:themeFill="background1" w:themeFillShade="BF"/>
            <w:vAlign w:val="center"/>
          </w:tcPr>
          <w:p w:rsidR="003C27D9" w:rsidRPr="00E206B1" w:rsidRDefault="003C27D9" w:rsidP="00290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6B1">
              <w:rPr>
                <w:rFonts w:ascii="Times New Roman" w:hAnsi="Times New Roman" w:cs="Times New Roman"/>
                <w:b/>
                <w:sz w:val="24"/>
                <w:szCs w:val="24"/>
              </w:rPr>
              <w:t>учителя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3C27D9" w:rsidRPr="00E206B1" w:rsidRDefault="003C27D9" w:rsidP="00290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6B1">
              <w:rPr>
                <w:rFonts w:ascii="Times New Roman" w:hAnsi="Times New Roman" w:cs="Times New Roman"/>
                <w:b/>
                <w:sz w:val="24"/>
                <w:szCs w:val="24"/>
              </w:rPr>
              <w:t>учащихся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3C27D9" w:rsidRPr="00E206B1" w:rsidRDefault="003C27D9" w:rsidP="00290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6B1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3C27D9" w:rsidRPr="00E206B1" w:rsidRDefault="003C27D9" w:rsidP="00290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6B1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</w:t>
            </w:r>
            <w:r w:rsidRPr="00E206B1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E206B1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2026" w:type="dxa"/>
            <w:shd w:val="clear" w:color="auto" w:fill="BFBFBF" w:themeFill="background1" w:themeFillShade="BF"/>
            <w:vAlign w:val="center"/>
          </w:tcPr>
          <w:p w:rsidR="003C27D9" w:rsidRPr="00E206B1" w:rsidRDefault="003C27D9" w:rsidP="00290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6B1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</w:t>
            </w:r>
            <w:r w:rsidRPr="00E206B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E206B1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1943" w:type="dxa"/>
            <w:shd w:val="clear" w:color="auto" w:fill="BFBFBF" w:themeFill="background1" w:themeFillShade="BF"/>
            <w:vAlign w:val="center"/>
          </w:tcPr>
          <w:p w:rsidR="003C27D9" w:rsidRPr="00E206B1" w:rsidRDefault="003C27D9" w:rsidP="00290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6B1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</w:t>
            </w:r>
            <w:r w:rsidRPr="00E206B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E206B1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1134" w:type="dxa"/>
            <w:vMerge/>
          </w:tcPr>
          <w:p w:rsidR="003C27D9" w:rsidRPr="00E206B1" w:rsidRDefault="003C27D9" w:rsidP="002901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3C27D9" w:rsidRPr="00E206B1" w:rsidRDefault="003C27D9" w:rsidP="002901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27D9" w:rsidRPr="00E206B1" w:rsidTr="00873072">
        <w:tc>
          <w:tcPr>
            <w:tcW w:w="15497" w:type="dxa"/>
            <w:gridSpan w:val="8"/>
            <w:shd w:val="clear" w:color="auto" w:fill="D9D9D9" w:themeFill="background1" w:themeFillShade="D9"/>
          </w:tcPr>
          <w:p w:rsidR="003C27D9" w:rsidRPr="00E206B1" w:rsidRDefault="003C27D9" w:rsidP="0029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B1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урока: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6EEB" w:rsidRPr="00E206B1">
              <w:rPr>
                <w:rFonts w:ascii="Times New Roman" w:hAnsi="Times New Roman" w:cs="Times New Roman"/>
                <w:sz w:val="24"/>
                <w:szCs w:val="24"/>
              </w:rPr>
              <w:t>Мотивация (самоопределение) к учебной деятельности</w:t>
            </w:r>
          </w:p>
        </w:tc>
      </w:tr>
      <w:tr w:rsidR="003C27D9" w:rsidRPr="00E206B1" w:rsidTr="00873072">
        <w:tc>
          <w:tcPr>
            <w:tcW w:w="15497" w:type="dxa"/>
            <w:gridSpan w:val="8"/>
          </w:tcPr>
          <w:p w:rsidR="003C27D9" w:rsidRPr="00E206B1" w:rsidRDefault="003C27D9" w:rsidP="0029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B1">
              <w:rPr>
                <w:rFonts w:ascii="Times New Roman" w:hAnsi="Times New Roman" w:cs="Times New Roman"/>
                <w:b/>
                <w:sz w:val="24"/>
                <w:szCs w:val="24"/>
              </w:rPr>
              <w:t>Цель этапа: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6EEB" w:rsidRPr="00E206B1">
              <w:rPr>
                <w:rFonts w:ascii="Times New Roman" w:hAnsi="Times New Roman" w:cs="Times New Roman"/>
                <w:sz w:val="24"/>
                <w:szCs w:val="24"/>
              </w:rPr>
              <w:t xml:space="preserve">Выработка на личностно значимом </w:t>
            </w:r>
            <w:proofErr w:type="gramStart"/>
            <w:r w:rsidR="00FB6EEB" w:rsidRPr="00E206B1">
              <w:rPr>
                <w:rFonts w:ascii="Times New Roman" w:hAnsi="Times New Roman" w:cs="Times New Roman"/>
                <w:sz w:val="24"/>
                <w:szCs w:val="24"/>
              </w:rPr>
              <w:t>уровне</w:t>
            </w:r>
            <w:proofErr w:type="gramEnd"/>
            <w:r w:rsidR="00FB6EEB" w:rsidRPr="00E206B1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внутренней готовности к реализации нормативных требований уче</w:t>
            </w:r>
            <w:r w:rsidR="00FB6EEB" w:rsidRPr="00E206B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B6EEB" w:rsidRPr="00E206B1">
              <w:rPr>
                <w:rFonts w:ascii="Times New Roman" w:hAnsi="Times New Roman" w:cs="Times New Roman"/>
                <w:sz w:val="24"/>
                <w:szCs w:val="24"/>
              </w:rPr>
              <w:t>ной деятельности</w:t>
            </w:r>
          </w:p>
        </w:tc>
      </w:tr>
      <w:tr w:rsidR="003C27D9" w:rsidRPr="00E206B1" w:rsidTr="00873072">
        <w:tc>
          <w:tcPr>
            <w:tcW w:w="2376" w:type="dxa"/>
          </w:tcPr>
          <w:p w:rsidR="00FB6EEB" w:rsidRPr="00E206B1" w:rsidRDefault="00FB6EEB" w:rsidP="0029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﻿Создает условия для возникновения у учащихся внутре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ней потребности включения в де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тельность («хочу»); актуализирует тр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бования к ученику со ст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роны учебной деятельности («надо»); устанавл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вает тем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тические рамки учебной де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ности («могу»).</w:t>
            </w:r>
          </w:p>
          <w:p w:rsidR="00FB6EEB" w:rsidRPr="00E206B1" w:rsidRDefault="00FB6EEB" w:rsidP="0029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- Возникновение химии как науки можно отнести к началу 19 в, к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гда в 1807 г шведский химик И.Я.</w:t>
            </w:r>
            <w:r w:rsidR="00D76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61AF" w:rsidRPr="00E206B1">
              <w:rPr>
                <w:rFonts w:ascii="Times New Roman" w:hAnsi="Times New Roman" w:cs="Times New Roman"/>
                <w:sz w:val="24"/>
                <w:szCs w:val="24"/>
              </w:rPr>
              <w:t>Берц</w:t>
            </w:r>
            <w:r w:rsidR="00D761AF" w:rsidRPr="00E206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761AF" w:rsidRPr="00E206B1">
              <w:rPr>
                <w:rFonts w:ascii="Times New Roman" w:hAnsi="Times New Roman" w:cs="Times New Roman"/>
                <w:sz w:val="24"/>
                <w:szCs w:val="24"/>
              </w:rPr>
              <w:t>лиус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 xml:space="preserve"> впервые ввел понятие "органич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ская химия" и "орг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нические в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щества"</w:t>
            </w:r>
          </w:p>
          <w:p w:rsidR="00FB6EEB" w:rsidRPr="00E206B1" w:rsidRDefault="00FB6EEB" w:rsidP="0029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- Происхождение термина "органич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ские вещ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ства"</w:t>
            </w:r>
          </w:p>
          <w:p w:rsidR="00FB6EEB" w:rsidRPr="00E206B1" w:rsidRDefault="00FB6EEB" w:rsidP="0029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- Органические в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щества отл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чаются от нео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ганических тем, что в их состав обязательно вх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дит углерод</w:t>
            </w:r>
          </w:p>
          <w:p w:rsidR="00FB6EEB" w:rsidRPr="00E206B1" w:rsidRDefault="00FB6EEB" w:rsidP="0029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-Органическая х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мия - это химия с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 xml:space="preserve">единений углерода. Все ли </w:t>
            </w:r>
            <w:r w:rsidR="00D761AF" w:rsidRPr="00E206B1">
              <w:rPr>
                <w:rFonts w:ascii="Times New Roman" w:hAnsi="Times New Roman" w:cs="Times New Roman"/>
                <w:sz w:val="24"/>
                <w:szCs w:val="24"/>
              </w:rPr>
              <w:t>вещества,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 xml:space="preserve"> содержащие в св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ем составе атомы угл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  <w:r w:rsidR="00D761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 xml:space="preserve"> относят к </w:t>
            </w:r>
            <w:proofErr w:type="gramStart"/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ганическим</w:t>
            </w:r>
            <w:proofErr w:type="gramEnd"/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FB6EEB" w:rsidRPr="00E206B1" w:rsidRDefault="00FB6EEB" w:rsidP="0029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- учение о вит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лизме и его крах</w:t>
            </w:r>
          </w:p>
          <w:p w:rsidR="00FB6EEB" w:rsidRPr="00E206B1" w:rsidRDefault="00FB6EEB" w:rsidP="0029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 xml:space="preserve">-Деление веществ на </w:t>
            </w:r>
            <w:proofErr w:type="gramStart"/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неорганические</w:t>
            </w:r>
            <w:proofErr w:type="gramEnd"/>
            <w:r w:rsidRPr="00E206B1">
              <w:rPr>
                <w:rFonts w:ascii="Times New Roman" w:hAnsi="Times New Roman" w:cs="Times New Roman"/>
                <w:sz w:val="24"/>
                <w:szCs w:val="24"/>
              </w:rPr>
              <w:t xml:space="preserve"> (минеральные, н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живые) и органич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ские</w:t>
            </w:r>
          </w:p>
          <w:p w:rsidR="003C27D9" w:rsidRPr="00E206B1" w:rsidRDefault="003C27D9" w:rsidP="00290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C27D9" w:rsidRPr="00E206B1" w:rsidRDefault="00FB6EEB" w:rsidP="0029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﻿Настраиваются на </w:t>
            </w:r>
            <w:proofErr w:type="gramStart"/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предстоящую</w:t>
            </w:r>
            <w:proofErr w:type="gramEnd"/>
            <w:r w:rsidRPr="00E206B1">
              <w:rPr>
                <w:rFonts w:ascii="Times New Roman" w:hAnsi="Times New Roman" w:cs="Times New Roman"/>
                <w:sz w:val="24"/>
                <w:szCs w:val="24"/>
              </w:rPr>
              <w:t xml:space="preserve"> со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местную деятел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ность; знакомя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ся с учебными задачами, содержанием и фо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мами предстоящей деятельн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сти.</w:t>
            </w:r>
          </w:p>
        </w:tc>
        <w:tc>
          <w:tcPr>
            <w:tcW w:w="1984" w:type="dxa"/>
          </w:tcPr>
          <w:p w:rsidR="00FB6EEB" w:rsidRPr="00E206B1" w:rsidRDefault="00FB6EEB" w:rsidP="0029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﻿- самоопредел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ние;</w:t>
            </w:r>
          </w:p>
          <w:p w:rsidR="00FB6EEB" w:rsidRPr="00E206B1" w:rsidRDefault="00FB6EEB" w:rsidP="0029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- осмысление;</w:t>
            </w:r>
          </w:p>
          <w:p w:rsidR="003C27D9" w:rsidRPr="00E206B1" w:rsidRDefault="00FB6EEB" w:rsidP="0029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- развитие п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знав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тельных интересов, уче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ных м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тивов;</w:t>
            </w:r>
          </w:p>
        </w:tc>
        <w:tc>
          <w:tcPr>
            <w:tcW w:w="2127" w:type="dxa"/>
          </w:tcPr>
          <w:p w:rsidR="003C27D9" w:rsidRPr="00E206B1" w:rsidRDefault="00FB6EEB" w:rsidP="0029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﻿- установление пр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чинно-следственных св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зей;</w:t>
            </w:r>
          </w:p>
        </w:tc>
        <w:tc>
          <w:tcPr>
            <w:tcW w:w="2026" w:type="dxa"/>
          </w:tcPr>
          <w:p w:rsidR="003C27D9" w:rsidRPr="00E206B1" w:rsidRDefault="00FB6EEB" w:rsidP="0029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﻿- планиров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ние учебного с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труднич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ства с учит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лем;</w:t>
            </w:r>
          </w:p>
        </w:tc>
        <w:tc>
          <w:tcPr>
            <w:tcW w:w="1943" w:type="dxa"/>
          </w:tcPr>
          <w:p w:rsidR="003C27D9" w:rsidRPr="00E206B1" w:rsidRDefault="00FB6EEB" w:rsidP="00D7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 xml:space="preserve">﻿- волевая </w:t>
            </w:r>
            <w:r w:rsidR="00D761AF" w:rsidRPr="00E206B1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r w:rsidR="00D761AF" w:rsidRPr="00E206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761AF" w:rsidRPr="00E206B1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r w:rsidR="00D761AF" w:rsidRPr="00E206B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761AF" w:rsidRPr="00E206B1">
              <w:rPr>
                <w:rFonts w:ascii="Times New Roman" w:hAnsi="Times New Roman" w:cs="Times New Roman"/>
                <w:sz w:val="24"/>
                <w:szCs w:val="24"/>
              </w:rPr>
              <w:t>ляци</w:t>
            </w:r>
            <w:r w:rsidR="00D761A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134" w:type="dxa"/>
          </w:tcPr>
          <w:p w:rsidR="003C27D9" w:rsidRPr="00E206B1" w:rsidRDefault="00FB6EEB" w:rsidP="0029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тальная</w:t>
            </w:r>
          </w:p>
        </w:tc>
        <w:tc>
          <w:tcPr>
            <w:tcW w:w="1497" w:type="dxa"/>
          </w:tcPr>
          <w:p w:rsidR="003C27D9" w:rsidRPr="00E206B1" w:rsidRDefault="00FB6EEB" w:rsidP="0029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﻿Выбор ра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вив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ющего контроля</w:t>
            </w:r>
          </w:p>
        </w:tc>
      </w:tr>
      <w:tr w:rsidR="00B1030A" w:rsidRPr="00E206B1" w:rsidTr="00873072">
        <w:tc>
          <w:tcPr>
            <w:tcW w:w="15497" w:type="dxa"/>
            <w:gridSpan w:val="8"/>
            <w:shd w:val="clear" w:color="auto" w:fill="D9D9D9" w:themeFill="background1" w:themeFillShade="D9"/>
          </w:tcPr>
          <w:p w:rsidR="00B1030A" w:rsidRPr="00E206B1" w:rsidRDefault="00B1030A" w:rsidP="00B1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 урока: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6EEB" w:rsidRPr="00E206B1">
              <w:rPr>
                <w:rFonts w:ascii="Times New Roman" w:hAnsi="Times New Roman" w:cs="Times New Roman"/>
                <w:sz w:val="24"/>
                <w:szCs w:val="24"/>
              </w:rPr>
              <w:t>Актуализация и фиксирование индивидуальных затруднений в пробном действии</w:t>
            </w:r>
          </w:p>
        </w:tc>
      </w:tr>
      <w:tr w:rsidR="00B1030A" w:rsidRPr="00E206B1" w:rsidTr="00873072">
        <w:tc>
          <w:tcPr>
            <w:tcW w:w="15497" w:type="dxa"/>
            <w:gridSpan w:val="8"/>
          </w:tcPr>
          <w:p w:rsidR="00B1030A" w:rsidRPr="00E206B1" w:rsidRDefault="00B1030A" w:rsidP="00B1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B1">
              <w:rPr>
                <w:rFonts w:ascii="Times New Roman" w:hAnsi="Times New Roman" w:cs="Times New Roman"/>
                <w:b/>
                <w:sz w:val="24"/>
                <w:szCs w:val="24"/>
              </w:rPr>
              <w:t>Цель этапа: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6EEB" w:rsidRPr="00E206B1">
              <w:rPr>
                <w:rFonts w:ascii="Times New Roman" w:hAnsi="Times New Roman" w:cs="Times New Roman"/>
                <w:sz w:val="24"/>
                <w:szCs w:val="24"/>
              </w:rPr>
              <w:t>Подготовка мышления учащихся и осознание ими потребности к выявлению причин затруднений в собственной деятельности</w:t>
            </w:r>
          </w:p>
        </w:tc>
      </w:tr>
      <w:tr w:rsidR="00B1030A" w:rsidRPr="00E206B1" w:rsidTr="00873072">
        <w:tc>
          <w:tcPr>
            <w:tcW w:w="2376" w:type="dxa"/>
          </w:tcPr>
          <w:p w:rsidR="00FB6EEB" w:rsidRPr="00E206B1" w:rsidRDefault="00FB6EEB" w:rsidP="00E2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Создает пробле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ную ситуацию (с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туацию затрудн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ния), предлагая мн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гофункционал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ные задания на примен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ние нового знания, заплан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 xml:space="preserve">рованного для изучения на </w:t>
            </w:r>
            <w:proofErr w:type="gramStart"/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данном</w:t>
            </w:r>
            <w:proofErr w:type="gramEnd"/>
            <w:r w:rsidRPr="00E206B1">
              <w:rPr>
                <w:rFonts w:ascii="Times New Roman" w:hAnsi="Times New Roman" w:cs="Times New Roman"/>
                <w:sz w:val="24"/>
                <w:szCs w:val="24"/>
              </w:rPr>
              <w:t xml:space="preserve"> уроке. Орг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низует взаимопр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верку и взаимооце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ку учащихся д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машнего задания с выявлением и устранением ош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бок.</w:t>
            </w:r>
          </w:p>
          <w:p w:rsidR="00FB6EEB" w:rsidRPr="00E206B1" w:rsidRDefault="00FB6EEB" w:rsidP="00E2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- Состав органич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ских веществ</w:t>
            </w:r>
          </w:p>
          <w:p w:rsidR="00FB6EEB" w:rsidRPr="00E206B1" w:rsidRDefault="00FB6EEB" w:rsidP="00E2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- Горение органич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ских в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ществ</w:t>
            </w:r>
          </w:p>
          <w:p w:rsidR="00FB6EEB" w:rsidRPr="00E206B1" w:rsidRDefault="00FB6EEB" w:rsidP="00E2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- Демонстрация о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761AF">
              <w:rPr>
                <w:rFonts w:ascii="Times New Roman" w:hAnsi="Times New Roman" w:cs="Times New Roman"/>
                <w:sz w:val="24"/>
                <w:szCs w:val="24"/>
              </w:rPr>
              <w:t>ганических веществ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: лимо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 xml:space="preserve">ная, уксусная кислота; </w:t>
            </w:r>
            <w:r w:rsidR="00D761AF" w:rsidRPr="00E206B1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; крахмал, целл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лоза. Все эти в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щества состоят из атомов угл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рода, водорода и ки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 xml:space="preserve">лорода. </w:t>
            </w:r>
          </w:p>
          <w:p w:rsidR="00B1030A" w:rsidRPr="00E206B1" w:rsidRDefault="00D761AF" w:rsidP="00E2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B6EEB" w:rsidRPr="00E206B1">
              <w:rPr>
                <w:rFonts w:ascii="Times New Roman" w:hAnsi="Times New Roman" w:cs="Times New Roman"/>
                <w:sz w:val="24"/>
                <w:szCs w:val="24"/>
              </w:rPr>
              <w:t>Почему органич</w:t>
            </w:r>
            <w:r w:rsidR="00FB6EEB" w:rsidRPr="00E206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B6EEB" w:rsidRPr="00E206B1">
              <w:rPr>
                <w:rFonts w:ascii="Times New Roman" w:hAnsi="Times New Roman" w:cs="Times New Roman"/>
                <w:sz w:val="24"/>
                <w:szCs w:val="24"/>
              </w:rPr>
              <w:t>ские вещества, им</w:t>
            </w:r>
            <w:r w:rsidR="00FB6EEB" w:rsidRPr="00E206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B6EEB" w:rsidRPr="00E206B1">
              <w:rPr>
                <w:rFonts w:ascii="Times New Roman" w:hAnsi="Times New Roman" w:cs="Times New Roman"/>
                <w:sz w:val="24"/>
                <w:szCs w:val="24"/>
              </w:rPr>
              <w:t xml:space="preserve">ющие </w:t>
            </w:r>
            <w:proofErr w:type="gramStart"/>
            <w:r w:rsidR="00FB6EEB" w:rsidRPr="00E206B1">
              <w:rPr>
                <w:rFonts w:ascii="Times New Roman" w:hAnsi="Times New Roman" w:cs="Times New Roman"/>
                <w:sz w:val="24"/>
                <w:szCs w:val="24"/>
              </w:rPr>
              <w:t>одинаковый</w:t>
            </w:r>
            <w:proofErr w:type="gramEnd"/>
            <w:r w:rsidR="00FB6EEB" w:rsidRPr="00E206B1">
              <w:rPr>
                <w:rFonts w:ascii="Times New Roman" w:hAnsi="Times New Roman" w:cs="Times New Roman"/>
                <w:sz w:val="24"/>
                <w:szCs w:val="24"/>
              </w:rPr>
              <w:t xml:space="preserve"> качественный с</w:t>
            </w:r>
            <w:r w:rsidR="00FB6EEB" w:rsidRPr="00E206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B6EEB" w:rsidRPr="00E206B1">
              <w:rPr>
                <w:rFonts w:ascii="Times New Roman" w:hAnsi="Times New Roman" w:cs="Times New Roman"/>
                <w:sz w:val="24"/>
                <w:szCs w:val="24"/>
              </w:rPr>
              <w:t xml:space="preserve">став </w:t>
            </w:r>
            <w:r w:rsidR="00FB6EEB" w:rsidRPr="00E20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отличаются так сильно по сво</w:t>
            </w:r>
            <w:r w:rsidR="00FB6EEB" w:rsidRPr="00E206B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FB6EEB" w:rsidRPr="00E206B1">
              <w:rPr>
                <w:rFonts w:ascii="Times New Roman" w:hAnsi="Times New Roman" w:cs="Times New Roman"/>
                <w:sz w:val="24"/>
                <w:szCs w:val="24"/>
              </w:rPr>
              <w:t>ствам?</w:t>
            </w:r>
          </w:p>
        </w:tc>
        <w:tc>
          <w:tcPr>
            <w:tcW w:w="2410" w:type="dxa"/>
          </w:tcPr>
          <w:p w:rsidR="00FB6EEB" w:rsidRPr="00E206B1" w:rsidRDefault="00FB6EEB" w:rsidP="00E2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0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Пытаются самосто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тельно в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полнить задание на примен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ние нового зн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ния, запланированного для изучения на да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ном уроке; фикс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руют возникшее з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труднение в выпо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нении пробного де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ствия.</w:t>
            </w:r>
            <w:proofErr w:type="gramEnd"/>
            <w:r w:rsidRPr="00E206B1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ют взаимопр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верку дома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него задания и озвучивают резул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таты (оценку) этой р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боты.</w:t>
            </w:r>
          </w:p>
          <w:p w:rsidR="00B1030A" w:rsidRPr="00E206B1" w:rsidRDefault="00FB6EEB" w:rsidP="00E2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- Органические в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щества постр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ены более сло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но, чем неорган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ческие, и многие из них имеют огромную молек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лярную массу. Это например те вещ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ства, благодаря к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 xml:space="preserve">торым происходят </w:t>
            </w:r>
            <w:r w:rsidR="00D761AF" w:rsidRPr="00E206B1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 w:rsidR="00D761AF" w:rsidRPr="00E206B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761AF" w:rsidRPr="00E206B1">
              <w:rPr>
                <w:rFonts w:ascii="Times New Roman" w:hAnsi="Times New Roman" w:cs="Times New Roman"/>
                <w:sz w:val="24"/>
                <w:szCs w:val="24"/>
              </w:rPr>
              <w:t>ненно важные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 xml:space="preserve"> процессы: белки, жиры, углеводы, нуклеиновые кисл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 xml:space="preserve">ты и </w:t>
            </w:r>
            <w:proofErr w:type="spellStart"/>
            <w:proofErr w:type="gramStart"/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984" w:type="dxa"/>
          </w:tcPr>
          <w:p w:rsidR="00FB6EEB" w:rsidRPr="00E206B1" w:rsidRDefault="00FB6EEB" w:rsidP="00E2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- осмысление;</w:t>
            </w:r>
          </w:p>
          <w:p w:rsidR="00FB6EEB" w:rsidRPr="00E206B1" w:rsidRDefault="00FB6EEB" w:rsidP="00E2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- развитие п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знав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тельных интересов, уче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ных м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тивов;</w:t>
            </w:r>
          </w:p>
          <w:p w:rsidR="00FB6EEB" w:rsidRPr="00E206B1" w:rsidRDefault="00FB6EEB" w:rsidP="00E2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эмпатия</w:t>
            </w:r>
            <w:proofErr w:type="spellEnd"/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1030A" w:rsidRPr="00E206B1" w:rsidRDefault="00FB6EEB" w:rsidP="00E2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- развитие эт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ческих чувств и регуляторов м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рального пов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дения;</w:t>
            </w:r>
          </w:p>
        </w:tc>
        <w:tc>
          <w:tcPr>
            <w:tcW w:w="2127" w:type="dxa"/>
          </w:tcPr>
          <w:p w:rsidR="00FB6EEB" w:rsidRPr="00E206B1" w:rsidRDefault="00FB6EEB" w:rsidP="00E2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- построение ра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дения в форме связи простых суждений об об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екте, его стро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нии, свойствах и св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зях;</w:t>
            </w:r>
          </w:p>
          <w:p w:rsidR="00FB6EEB" w:rsidRPr="00E206B1" w:rsidRDefault="00FB6EEB" w:rsidP="00E2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- анализ объе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тов с выделением с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щественных и н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существенных признаков;</w:t>
            </w:r>
          </w:p>
          <w:p w:rsidR="00B1030A" w:rsidRPr="00E206B1" w:rsidRDefault="00FB6EEB" w:rsidP="00E2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- построение л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гической цепи рассужд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ний;</w:t>
            </w:r>
          </w:p>
        </w:tc>
        <w:tc>
          <w:tcPr>
            <w:tcW w:w="2026" w:type="dxa"/>
          </w:tcPr>
          <w:p w:rsidR="00FB6EEB" w:rsidRPr="00E206B1" w:rsidRDefault="00FB6EEB" w:rsidP="00E2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- формулиров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ние со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ственного мнения (поз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ции);</w:t>
            </w:r>
          </w:p>
          <w:p w:rsidR="00FB6EEB" w:rsidRPr="00E206B1" w:rsidRDefault="00FB6EEB" w:rsidP="00E2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- умение догов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риваться и пр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ходить к общему реш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нию;</w:t>
            </w:r>
          </w:p>
          <w:p w:rsidR="00B1030A" w:rsidRPr="00E206B1" w:rsidRDefault="00FB6EEB" w:rsidP="00E2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- использов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ние речи для регул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ции своего де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ствия;</w:t>
            </w:r>
          </w:p>
        </w:tc>
        <w:tc>
          <w:tcPr>
            <w:tcW w:w="1943" w:type="dxa"/>
          </w:tcPr>
          <w:p w:rsidR="00FB6EEB" w:rsidRPr="00E206B1" w:rsidRDefault="00FB6EEB" w:rsidP="00E2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 xml:space="preserve">﻿- волевая </w:t>
            </w:r>
            <w:r w:rsidR="00D761AF" w:rsidRPr="00E206B1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r w:rsidR="00D761AF" w:rsidRPr="00E206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761AF" w:rsidRPr="00E206B1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r w:rsidR="00D761AF" w:rsidRPr="00E206B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761AF" w:rsidRPr="00E206B1">
              <w:rPr>
                <w:rFonts w:ascii="Times New Roman" w:hAnsi="Times New Roman" w:cs="Times New Roman"/>
                <w:sz w:val="24"/>
                <w:szCs w:val="24"/>
              </w:rPr>
              <w:t>ляци</w:t>
            </w:r>
            <w:r w:rsidR="00D761A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B6EEB" w:rsidRPr="00E206B1" w:rsidRDefault="00FB6EEB" w:rsidP="00E2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- постановка учебной зад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чи в сотруднич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стве с учителем;</w:t>
            </w:r>
          </w:p>
          <w:p w:rsidR="00B1030A" w:rsidRPr="00E206B1" w:rsidRDefault="00FB6EEB" w:rsidP="00E2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- принятие и с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хранение уче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ной зад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чи;</w:t>
            </w:r>
          </w:p>
        </w:tc>
        <w:tc>
          <w:tcPr>
            <w:tcW w:w="1134" w:type="dxa"/>
          </w:tcPr>
          <w:p w:rsidR="00B1030A" w:rsidRPr="00E206B1" w:rsidRDefault="00FB6EEB" w:rsidP="00E2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тальная</w:t>
            </w:r>
          </w:p>
        </w:tc>
        <w:tc>
          <w:tcPr>
            <w:tcW w:w="1497" w:type="dxa"/>
          </w:tcPr>
          <w:p w:rsidR="00B1030A" w:rsidRPr="00E206B1" w:rsidRDefault="00FB6EEB" w:rsidP="00E2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﻿Выбор ра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вив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ющего контроля</w:t>
            </w:r>
          </w:p>
        </w:tc>
      </w:tr>
      <w:tr w:rsidR="00B1030A" w:rsidRPr="00E206B1" w:rsidTr="00873072">
        <w:tc>
          <w:tcPr>
            <w:tcW w:w="15497" w:type="dxa"/>
            <w:gridSpan w:val="8"/>
            <w:shd w:val="clear" w:color="auto" w:fill="D9D9D9" w:themeFill="background1" w:themeFillShade="D9"/>
          </w:tcPr>
          <w:p w:rsidR="00B1030A" w:rsidRPr="00E206B1" w:rsidRDefault="00B1030A" w:rsidP="00B1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 урока: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6EEB" w:rsidRPr="00E206B1">
              <w:rPr>
                <w:rFonts w:ascii="Times New Roman" w:hAnsi="Times New Roman" w:cs="Times New Roman"/>
                <w:sz w:val="24"/>
                <w:szCs w:val="24"/>
              </w:rPr>
              <w:t>Выявление места и причины затруднения (определение границ знания и незнания)</w:t>
            </w:r>
          </w:p>
        </w:tc>
      </w:tr>
      <w:tr w:rsidR="00B1030A" w:rsidRPr="00E206B1" w:rsidTr="00873072">
        <w:tc>
          <w:tcPr>
            <w:tcW w:w="15497" w:type="dxa"/>
            <w:gridSpan w:val="8"/>
          </w:tcPr>
          <w:p w:rsidR="00B1030A" w:rsidRPr="00E206B1" w:rsidRDefault="00B1030A" w:rsidP="00B1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B1">
              <w:rPr>
                <w:rFonts w:ascii="Times New Roman" w:hAnsi="Times New Roman" w:cs="Times New Roman"/>
                <w:b/>
                <w:sz w:val="24"/>
                <w:szCs w:val="24"/>
              </w:rPr>
              <w:t>Цель этапа: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6EEB" w:rsidRPr="00E206B1">
              <w:rPr>
                <w:rFonts w:ascii="Times New Roman" w:hAnsi="Times New Roman" w:cs="Times New Roman"/>
                <w:sz w:val="24"/>
                <w:szCs w:val="24"/>
              </w:rPr>
              <w:t>Осознание места и причины собственных затруднений в выполнении изученных способов действий</w:t>
            </w:r>
          </w:p>
        </w:tc>
      </w:tr>
      <w:tr w:rsidR="00B1030A" w:rsidRPr="00E206B1" w:rsidTr="00873072">
        <w:tc>
          <w:tcPr>
            <w:tcW w:w="2376" w:type="dxa"/>
          </w:tcPr>
          <w:p w:rsidR="00FB6EEB" w:rsidRPr="00E206B1" w:rsidRDefault="00FB6EEB" w:rsidP="00E2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Осуществляет п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буждающий или подводящий диалог, приводящий к ос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знанию каждым учащи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ся места и причины своего з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трудн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  <w:p w:rsidR="00B1030A" w:rsidRPr="00E206B1" w:rsidRDefault="00FB6EEB" w:rsidP="00E2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- В современной жизни органич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ская химия играет огромную роль, настолько, что тру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но представить жизнь современного человека без ее д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 xml:space="preserve">стижений. </w:t>
            </w:r>
            <w:proofErr w:type="gramStart"/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век окружен органич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скими в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ществами на пр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тяжении всей жизни, начиная с продуктов пит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ния, одежды, обуви, си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тетических матери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лов, полимеров, энергоносит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лей, лекарственных пр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паратов, мн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жества синтетических м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ющих средств, ра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личных красок, л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ков, красителей.</w:t>
            </w:r>
            <w:proofErr w:type="gramEnd"/>
            <w:r w:rsidRPr="00E206B1">
              <w:rPr>
                <w:rFonts w:ascii="Times New Roman" w:hAnsi="Times New Roman" w:cs="Times New Roman"/>
                <w:sz w:val="24"/>
                <w:szCs w:val="24"/>
              </w:rPr>
              <w:t xml:space="preserve"> Можете ли вы пре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 xml:space="preserve">вить </w:t>
            </w:r>
            <w:proofErr w:type="gramStart"/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свою</w:t>
            </w:r>
            <w:proofErr w:type="gramEnd"/>
            <w:r w:rsidRPr="00E206B1">
              <w:rPr>
                <w:rFonts w:ascii="Times New Roman" w:hAnsi="Times New Roman" w:cs="Times New Roman"/>
                <w:sz w:val="24"/>
                <w:szCs w:val="24"/>
              </w:rPr>
              <w:t xml:space="preserve"> жизнь без всего этого?</w:t>
            </w:r>
          </w:p>
        </w:tc>
        <w:tc>
          <w:tcPr>
            <w:tcW w:w="2410" w:type="dxa"/>
          </w:tcPr>
          <w:p w:rsidR="00B1030A" w:rsidRPr="00E206B1" w:rsidRDefault="00FB6EEB" w:rsidP="00E2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Фиксируют опер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цию, шаг, на кот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ром возникло з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труднение (м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сто затруднения); соо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носят свои действия с изученными сп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собами и фиксир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ют, какого знания или умения недост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 xml:space="preserve">ет для решения </w:t>
            </w:r>
            <w:proofErr w:type="gramStart"/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ходной</w:t>
            </w:r>
            <w:proofErr w:type="gramEnd"/>
            <w:r w:rsidRPr="00E206B1">
              <w:rPr>
                <w:rFonts w:ascii="Times New Roman" w:hAnsi="Times New Roman" w:cs="Times New Roman"/>
                <w:sz w:val="24"/>
                <w:szCs w:val="24"/>
              </w:rPr>
              <w:t xml:space="preserve"> задачи и з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дач такого класса вообще (причина з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труднения).</w:t>
            </w:r>
          </w:p>
        </w:tc>
        <w:tc>
          <w:tcPr>
            <w:tcW w:w="1984" w:type="dxa"/>
          </w:tcPr>
          <w:p w:rsidR="00FB6EEB" w:rsidRPr="00E206B1" w:rsidRDefault="00FB6EEB" w:rsidP="00E2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- формиров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ние границ со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ственного зн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ния и «незн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ния»;</w:t>
            </w:r>
          </w:p>
          <w:p w:rsidR="00FB6EEB" w:rsidRPr="00E206B1" w:rsidRDefault="00FB6EEB" w:rsidP="00E2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- формиров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ние мотивов дост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жения и соц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ального призн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FB6EEB" w:rsidRPr="00E206B1" w:rsidRDefault="00FB6EEB" w:rsidP="00E2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- развитие п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знав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тельных интересов, уче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ных м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тивов;</w:t>
            </w:r>
          </w:p>
          <w:p w:rsidR="00B1030A" w:rsidRPr="00E206B1" w:rsidRDefault="00FB6EEB" w:rsidP="00E2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- осмысление;</w:t>
            </w:r>
          </w:p>
        </w:tc>
        <w:tc>
          <w:tcPr>
            <w:tcW w:w="2127" w:type="dxa"/>
          </w:tcPr>
          <w:p w:rsidR="00FB6EEB" w:rsidRPr="00E206B1" w:rsidRDefault="00FB6EEB" w:rsidP="00E2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- построение л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гической цепи рассужд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ний;</w:t>
            </w:r>
          </w:p>
          <w:p w:rsidR="00FB6EEB" w:rsidRPr="00E206B1" w:rsidRDefault="00FB6EEB" w:rsidP="00E2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- подведение под п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нятие;</w:t>
            </w:r>
          </w:p>
          <w:p w:rsidR="00B1030A" w:rsidRPr="00E206B1" w:rsidRDefault="00FB6EEB" w:rsidP="00E2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- формулир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вание пробл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мы;</w:t>
            </w:r>
          </w:p>
        </w:tc>
        <w:tc>
          <w:tcPr>
            <w:tcW w:w="2026" w:type="dxa"/>
          </w:tcPr>
          <w:p w:rsidR="00FB6EEB" w:rsidRPr="00E206B1" w:rsidRDefault="00FB6EEB" w:rsidP="00E2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- учёт разных мнений и стре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ление к коорд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нации различных позиций в с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трудничестве;</w:t>
            </w:r>
          </w:p>
          <w:p w:rsidR="00B1030A" w:rsidRPr="00E206B1" w:rsidRDefault="00FB6EEB" w:rsidP="00E2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- использов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ние речи для регул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ции своего де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ствия;</w:t>
            </w:r>
          </w:p>
        </w:tc>
        <w:tc>
          <w:tcPr>
            <w:tcW w:w="1943" w:type="dxa"/>
          </w:tcPr>
          <w:p w:rsidR="00FB6EEB" w:rsidRPr="00E206B1" w:rsidRDefault="00FB6EEB" w:rsidP="00E2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 xml:space="preserve">﻿- волевая </w:t>
            </w:r>
            <w:r w:rsidR="00D761AF" w:rsidRPr="00E206B1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r w:rsidR="00D761AF" w:rsidRPr="00E206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761AF" w:rsidRPr="00E206B1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r w:rsidR="00D761AF">
              <w:rPr>
                <w:rFonts w:ascii="Times New Roman" w:hAnsi="Times New Roman" w:cs="Times New Roman"/>
                <w:sz w:val="24"/>
                <w:szCs w:val="24"/>
              </w:rPr>
              <w:t>уляция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B6EEB" w:rsidRPr="00E206B1" w:rsidRDefault="00FB6EEB" w:rsidP="00E2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- целеполаг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ние;</w:t>
            </w:r>
          </w:p>
          <w:p w:rsidR="00B1030A" w:rsidRPr="00E206B1" w:rsidRDefault="00FB6EEB" w:rsidP="00E2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- выбор наиб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лее эффекти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ных способов решения уче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ных и познав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тельных з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дач;</w:t>
            </w:r>
          </w:p>
        </w:tc>
        <w:tc>
          <w:tcPr>
            <w:tcW w:w="1134" w:type="dxa"/>
          </w:tcPr>
          <w:p w:rsidR="00B1030A" w:rsidRPr="00E206B1" w:rsidRDefault="00FB6EEB" w:rsidP="00E2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тальная</w:t>
            </w:r>
          </w:p>
        </w:tc>
        <w:tc>
          <w:tcPr>
            <w:tcW w:w="1497" w:type="dxa"/>
          </w:tcPr>
          <w:p w:rsidR="00B1030A" w:rsidRPr="00E206B1" w:rsidRDefault="00FB6EEB" w:rsidP="00E2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﻿Выбор ра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вив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ющего контроля</w:t>
            </w:r>
          </w:p>
        </w:tc>
      </w:tr>
      <w:tr w:rsidR="00B1030A" w:rsidRPr="00E206B1" w:rsidTr="00873072">
        <w:tc>
          <w:tcPr>
            <w:tcW w:w="15497" w:type="dxa"/>
            <w:gridSpan w:val="8"/>
            <w:shd w:val="clear" w:color="auto" w:fill="D9D9D9" w:themeFill="background1" w:themeFillShade="D9"/>
          </w:tcPr>
          <w:p w:rsidR="00B1030A" w:rsidRPr="00E206B1" w:rsidRDefault="00B1030A" w:rsidP="00B1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 урока: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6EEB" w:rsidRPr="00E206B1">
              <w:rPr>
                <w:rFonts w:ascii="Times New Roman" w:hAnsi="Times New Roman" w:cs="Times New Roman"/>
                <w:sz w:val="24"/>
                <w:szCs w:val="24"/>
              </w:rPr>
              <w:t>Построение проекта выхода из затруднения</w:t>
            </w:r>
          </w:p>
        </w:tc>
      </w:tr>
      <w:tr w:rsidR="00B1030A" w:rsidRPr="00E206B1" w:rsidTr="00873072">
        <w:tc>
          <w:tcPr>
            <w:tcW w:w="15497" w:type="dxa"/>
            <w:gridSpan w:val="8"/>
          </w:tcPr>
          <w:p w:rsidR="00B1030A" w:rsidRPr="00E206B1" w:rsidRDefault="00B1030A" w:rsidP="00B1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B1">
              <w:rPr>
                <w:rFonts w:ascii="Times New Roman" w:hAnsi="Times New Roman" w:cs="Times New Roman"/>
                <w:b/>
                <w:sz w:val="24"/>
                <w:szCs w:val="24"/>
              </w:rPr>
              <w:t>Цель этапа: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6EEB" w:rsidRPr="00E206B1">
              <w:rPr>
                <w:rFonts w:ascii="Times New Roman" w:hAnsi="Times New Roman" w:cs="Times New Roman"/>
                <w:sz w:val="24"/>
                <w:szCs w:val="24"/>
              </w:rPr>
              <w:t>Постановка целей коррекционной деятельности и на этой основе - выбор способа и средств их реализации</w:t>
            </w:r>
          </w:p>
        </w:tc>
      </w:tr>
      <w:tr w:rsidR="00B1030A" w:rsidRPr="00E206B1" w:rsidTr="00873072">
        <w:tc>
          <w:tcPr>
            <w:tcW w:w="2376" w:type="dxa"/>
          </w:tcPr>
          <w:p w:rsidR="00FB6EEB" w:rsidRPr="00E206B1" w:rsidRDefault="00FB6EEB" w:rsidP="00E2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Организовывает коллективный ан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лиз учебной задачи. Напра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ляет выбор уч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щимися способа (метод дополн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ния) и средства (изуче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ные понятия, алг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ритмы, модели, формулы, способы записи и т.д.) п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строения нового знания.</w:t>
            </w:r>
          </w:p>
          <w:p w:rsidR="00B1030A" w:rsidRPr="00E206B1" w:rsidRDefault="00FB6EEB" w:rsidP="00E2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Многообразие орг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 xml:space="preserve">нических веществ, особенности их </w:t>
            </w:r>
            <w:r w:rsidR="00D761AF" w:rsidRPr="00E206B1">
              <w:rPr>
                <w:rFonts w:ascii="Times New Roman" w:hAnsi="Times New Roman" w:cs="Times New Roman"/>
                <w:sz w:val="24"/>
                <w:szCs w:val="24"/>
              </w:rPr>
              <w:t>строения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 xml:space="preserve"> объяснил великий русский ученый А.М.</w:t>
            </w:r>
            <w:r w:rsidR="00D76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Бутл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ров. Он обобщил имеющи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ся знания по органической химии и сформул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ровал основные п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ложения теории строения органич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ских веществ, кот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рая была назв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на его именем - теория строения органич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ских веществ А.М.</w:t>
            </w:r>
            <w:r w:rsidR="00D76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Бутлерова</w:t>
            </w:r>
          </w:p>
        </w:tc>
        <w:tc>
          <w:tcPr>
            <w:tcW w:w="2410" w:type="dxa"/>
          </w:tcPr>
          <w:p w:rsidR="00FB6EEB" w:rsidRPr="00E206B1" w:rsidRDefault="00FB6EEB" w:rsidP="00E2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коммуникати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ной форме фо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 xml:space="preserve">мулируют цель </w:t>
            </w:r>
            <w:proofErr w:type="gramStart"/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своих</w:t>
            </w:r>
            <w:proofErr w:type="gramEnd"/>
            <w:r w:rsidRPr="00E206B1">
              <w:rPr>
                <w:rFonts w:ascii="Times New Roman" w:hAnsi="Times New Roman" w:cs="Times New Roman"/>
                <w:sz w:val="24"/>
                <w:szCs w:val="24"/>
              </w:rPr>
              <w:t xml:space="preserve"> будущих учебных де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ствий, устраняющих пр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чину возникшего з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труднения; предл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гают и согласовыв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ют тему урока; в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бирают способ и средства построения нового знания; фо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мируют план св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их действий.</w:t>
            </w:r>
          </w:p>
          <w:p w:rsidR="00FB6EEB" w:rsidRPr="00E206B1" w:rsidRDefault="00FB6EEB" w:rsidP="00E2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Для того чтобы нам познакомиться с теорией А.М.</w:t>
            </w:r>
            <w:r w:rsidR="00D76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Бутл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рова мы должны изучить н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которые новые пон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тия:</w:t>
            </w:r>
          </w:p>
          <w:p w:rsidR="00FB6EEB" w:rsidRPr="00E206B1" w:rsidRDefault="00FB6EEB" w:rsidP="00E2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- Химическое стро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ние веществ - это определенный пор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док, последовател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ность соединения ат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мов в молекуле</w:t>
            </w:r>
          </w:p>
          <w:p w:rsidR="00FB6EEB" w:rsidRPr="00E206B1" w:rsidRDefault="00FB6EEB" w:rsidP="00E2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- Атомы в мол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куле соединяются согла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но их в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лентности. Что такое вален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ность </w:t>
            </w:r>
            <w:proofErr w:type="gramStart"/>
            <w:r w:rsidRPr="00E206B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На примере молекул хлоровод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рода, фосфорной, серной кислот, п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роксида вод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761AF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1030A" w:rsidRPr="00E206B1" w:rsidRDefault="00FB6EEB" w:rsidP="00E2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- Сравнение п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нятий степень окисления и в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лентность</w:t>
            </w:r>
          </w:p>
        </w:tc>
        <w:tc>
          <w:tcPr>
            <w:tcW w:w="1984" w:type="dxa"/>
          </w:tcPr>
          <w:p w:rsidR="00FB6EEB" w:rsidRPr="00E206B1" w:rsidRDefault="00FB6EEB" w:rsidP="00E2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формиров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ние мотивов дост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жения и соц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ального призн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FB6EEB" w:rsidRPr="00E206B1" w:rsidRDefault="00FB6EEB" w:rsidP="00E2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- установка на здоровый о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раз жизни;</w:t>
            </w:r>
          </w:p>
          <w:p w:rsidR="00B1030A" w:rsidRPr="00E206B1" w:rsidRDefault="00FB6EEB" w:rsidP="00E2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- развитие п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знав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тельных интересов, уче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ных м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тивов;</w:t>
            </w:r>
          </w:p>
        </w:tc>
        <w:tc>
          <w:tcPr>
            <w:tcW w:w="2127" w:type="dxa"/>
          </w:tcPr>
          <w:p w:rsidR="00FB6EEB" w:rsidRPr="00E206B1" w:rsidRDefault="00FB6EEB" w:rsidP="00E2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- осуществл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 xml:space="preserve">ние поиска </w:t>
            </w:r>
            <w:proofErr w:type="gramStart"/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необход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мой</w:t>
            </w:r>
            <w:proofErr w:type="gramEnd"/>
            <w:r w:rsidRPr="00E206B1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формации;</w:t>
            </w:r>
          </w:p>
          <w:p w:rsidR="00FB6EEB" w:rsidRPr="00E206B1" w:rsidRDefault="00FB6EEB" w:rsidP="00E2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- использов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ние зн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ково-символьных средств, в том числе моделей и схем для р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шения задач;</w:t>
            </w:r>
          </w:p>
          <w:p w:rsidR="00FB6EEB" w:rsidRPr="00E206B1" w:rsidRDefault="00FB6EEB" w:rsidP="00E2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- осознанное и произвольное п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строение р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 xml:space="preserve">чевого высказывания в устной и </w:t>
            </w:r>
            <w:proofErr w:type="gramStart"/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менной</w:t>
            </w:r>
            <w:proofErr w:type="gramEnd"/>
            <w:r w:rsidRPr="00E206B1">
              <w:rPr>
                <w:rFonts w:ascii="Times New Roman" w:hAnsi="Times New Roman" w:cs="Times New Roman"/>
                <w:sz w:val="24"/>
                <w:szCs w:val="24"/>
              </w:rPr>
              <w:t xml:space="preserve"> форме;</w:t>
            </w:r>
          </w:p>
          <w:p w:rsidR="00FB6EEB" w:rsidRPr="00E206B1" w:rsidRDefault="00FB6EEB" w:rsidP="00E2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- анализ объе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тов с выделением с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щественных и н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существенных признаков;</w:t>
            </w:r>
          </w:p>
          <w:p w:rsidR="00FB6EEB" w:rsidRPr="00E206B1" w:rsidRDefault="00FB6EEB" w:rsidP="00E2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- выдвижение г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потез и их обо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нование;</w:t>
            </w:r>
          </w:p>
          <w:p w:rsidR="00B1030A" w:rsidRPr="00E206B1" w:rsidRDefault="00FB6EEB" w:rsidP="00E2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- построение ра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дения в форме связи простых суждений об об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екте, его стро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 xml:space="preserve">нии, свойствах и 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зях;</w:t>
            </w:r>
          </w:p>
        </w:tc>
        <w:tc>
          <w:tcPr>
            <w:tcW w:w="2026" w:type="dxa"/>
          </w:tcPr>
          <w:p w:rsidR="00FB6EEB" w:rsidRPr="00E206B1" w:rsidRDefault="00FB6EEB" w:rsidP="00E2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планиров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ние учебного с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труднич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ства со сверстн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ками;</w:t>
            </w:r>
          </w:p>
          <w:p w:rsidR="00FB6EEB" w:rsidRPr="00E206B1" w:rsidRDefault="00FB6EEB" w:rsidP="00E2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- учёт разных мнений и стре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ление к коорд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нации различных позиций в с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трудничестве;</w:t>
            </w:r>
          </w:p>
          <w:p w:rsidR="00FB6EEB" w:rsidRPr="00E206B1" w:rsidRDefault="00FB6EEB" w:rsidP="00E2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- умение догов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риваться и пр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ходить к общему реш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нию;</w:t>
            </w:r>
          </w:p>
          <w:p w:rsidR="00B1030A" w:rsidRPr="00E206B1" w:rsidRDefault="00FB6EEB" w:rsidP="00E2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- владение ди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логической фо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мой речи в соо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ветствии с гра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матич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скими и си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таксическими нормами яз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ка;</w:t>
            </w:r>
          </w:p>
        </w:tc>
        <w:tc>
          <w:tcPr>
            <w:tcW w:w="1943" w:type="dxa"/>
          </w:tcPr>
          <w:p w:rsidR="00FB6EEB" w:rsidRPr="00E206B1" w:rsidRDefault="00FB6EEB" w:rsidP="00E2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- познав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тельная ин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циатива;</w:t>
            </w:r>
          </w:p>
          <w:p w:rsidR="00FB6EEB" w:rsidRPr="00E206B1" w:rsidRDefault="00FB6EEB" w:rsidP="00E2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- определение последовател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ности промеж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ных целей с учетом конечн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го р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зультата;</w:t>
            </w:r>
          </w:p>
          <w:p w:rsidR="00FB6EEB" w:rsidRPr="00E206B1" w:rsidRDefault="00FB6EEB" w:rsidP="00E2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- планиров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proofErr w:type="gramStart"/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своих</w:t>
            </w:r>
            <w:proofErr w:type="gramEnd"/>
            <w:r w:rsidRPr="00E206B1">
              <w:rPr>
                <w:rFonts w:ascii="Times New Roman" w:hAnsi="Times New Roman" w:cs="Times New Roman"/>
                <w:sz w:val="24"/>
                <w:szCs w:val="24"/>
              </w:rPr>
              <w:t xml:space="preserve"> действий в соответствии с поставле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ной задачей и усл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виями её реал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зации;</w:t>
            </w:r>
          </w:p>
          <w:p w:rsidR="00FB6EEB" w:rsidRPr="00E206B1" w:rsidRDefault="00FB6EEB" w:rsidP="00E2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- прогнозиров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ние;</w:t>
            </w:r>
          </w:p>
          <w:p w:rsidR="00B1030A" w:rsidRPr="00E206B1" w:rsidRDefault="00FB6EEB" w:rsidP="00E2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- целеполаг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ние;</w:t>
            </w:r>
          </w:p>
        </w:tc>
        <w:tc>
          <w:tcPr>
            <w:tcW w:w="1134" w:type="dxa"/>
          </w:tcPr>
          <w:p w:rsidR="00B1030A" w:rsidRPr="00E206B1" w:rsidRDefault="00FB6EEB" w:rsidP="00E2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тальная</w:t>
            </w:r>
          </w:p>
        </w:tc>
        <w:tc>
          <w:tcPr>
            <w:tcW w:w="1497" w:type="dxa"/>
          </w:tcPr>
          <w:p w:rsidR="00B1030A" w:rsidRPr="00E206B1" w:rsidRDefault="00FB6EEB" w:rsidP="00E2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Операти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ный разбор</w:t>
            </w:r>
          </w:p>
        </w:tc>
      </w:tr>
      <w:tr w:rsidR="00B1030A" w:rsidRPr="00E206B1" w:rsidTr="00873072">
        <w:tc>
          <w:tcPr>
            <w:tcW w:w="15497" w:type="dxa"/>
            <w:gridSpan w:val="8"/>
            <w:shd w:val="clear" w:color="auto" w:fill="D9D9D9" w:themeFill="background1" w:themeFillShade="D9"/>
          </w:tcPr>
          <w:p w:rsidR="00B1030A" w:rsidRPr="00E206B1" w:rsidRDefault="00B1030A" w:rsidP="00B1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 урока: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6EEB" w:rsidRPr="00E206B1">
              <w:rPr>
                <w:rFonts w:ascii="Times New Roman" w:hAnsi="Times New Roman" w:cs="Times New Roman"/>
                <w:sz w:val="24"/>
                <w:szCs w:val="24"/>
              </w:rPr>
              <w:t>Реализация построенного проекта выхода из затруднения</w:t>
            </w:r>
          </w:p>
        </w:tc>
      </w:tr>
      <w:tr w:rsidR="00B1030A" w:rsidRPr="00E206B1" w:rsidTr="00873072">
        <w:tc>
          <w:tcPr>
            <w:tcW w:w="15497" w:type="dxa"/>
            <w:gridSpan w:val="8"/>
          </w:tcPr>
          <w:p w:rsidR="00FB6EEB" w:rsidRPr="00E206B1" w:rsidRDefault="00B1030A" w:rsidP="00B1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B1">
              <w:rPr>
                <w:rFonts w:ascii="Times New Roman" w:hAnsi="Times New Roman" w:cs="Times New Roman"/>
                <w:b/>
                <w:sz w:val="24"/>
                <w:szCs w:val="24"/>
              </w:rPr>
              <w:t>Цель этапа: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6EEB" w:rsidRPr="00E206B1">
              <w:rPr>
                <w:rFonts w:ascii="Times New Roman" w:hAnsi="Times New Roman" w:cs="Times New Roman"/>
                <w:sz w:val="24"/>
                <w:szCs w:val="24"/>
              </w:rPr>
              <w:t>Осмысленная коррекция учащимися своих ошибок в самостоятельной работе и формирование умения правильно применять соотве</w:t>
            </w:r>
            <w:r w:rsidR="00FB6EEB" w:rsidRPr="00E206B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B6EEB" w:rsidRPr="00E206B1">
              <w:rPr>
                <w:rFonts w:ascii="Times New Roman" w:hAnsi="Times New Roman" w:cs="Times New Roman"/>
                <w:sz w:val="24"/>
                <w:szCs w:val="24"/>
              </w:rPr>
              <w:t>ствующие способы действий</w:t>
            </w:r>
          </w:p>
          <w:p w:rsidR="00FB6EEB" w:rsidRPr="00E206B1" w:rsidRDefault="00FB6EEB" w:rsidP="00B1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- структурные формулы</w:t>
            </w:r>
          </w:p>
          <w:p w:rsidR="00B1030A" w:rsidRPr="00E206B1" w:rsidRDefault="00FB6EEB" w:rsidP="00B1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-химическое строение</w:t>
            </w:r>
          </w:p>
        </w:tc>
      </w:tr>
      <w:tr w:rsidR="00B1030A" w:rsidRPr="00E206B1" w:rsidTr="00873072">
        <w:tc>
          <w:tcPr>
            <w:tcW w:w="2376" w:type="dxa"/>
          </w:tcPr>
          <w:p w:rsidR="00FB6EEB" w:rsidRPr="00E206B1" w:rsidRDefault="00FB6EEB" w:rsidP="00E2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Фиксирует выдв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нутые учен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ками гипотезы, организ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ет их о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 xml:space="preserve">суждение; направляет </w:t>
            </w:r>
            <w:proofErr w:type="gramStart"/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проек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ную</w:t>
            </w:r>
            <w:proofErr w:type="gramEnd"/>
            <w:r w:rsidRPr="00E206B1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учащихся в соотве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ствии с планом.</w:t>
            </w:r>
          </w:p>
          <w:p w:rsidR="00B1030A" w:rsidRPr="00E206B1" w:rsidRDefault="00FB6EEB" w:rsidP="00E2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- составление фо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мул метана, этана</w:t>
            </w:r>
          </w:p>
        </w:tc>
        <w:tc>
          <w:tcPr>
            <w:tcW w:w="2410" w:type="dxa"/>
          </w:tcPr>
          <w:p w:rsidR="00FB6EEB" w:rsidRPr="00E206B1" w:rsidRDefault="00FB6EEB" w:rsidP="00E2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На основе выбранн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го метода выдвигают и обосновывают г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потезы; при постр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ении нового знания используют пре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метные действия с мод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лями, схемами и т.д.; фиксируют (вербально и знак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 xml:space="preserve">во) и применяют </w:t>
            </w:r>
            <w:proofErr w:type="gramStart"/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вый</w:t>
            </w:r>
            <w:proofErr w:type="gramEnd"/>
            <w:r w:rsidRPr="00E206B1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соб действий для р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шения задачи, вызвавшей затру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нение.</w:t>
            </w:r>
          </w:p>
          <w:p w:rsidR="00B1030A" w:rsidRPr="00E206B1" w:rsidRDefault="00FB6EEB" w:rsidP="00E2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- изготовление ш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ростержневых мол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кул метана, этана, бутана, циклобутана</w:t>
            </w:r>
          </w:p>
        </w:tc>
        <w:tc>
          <w:tcPr>
            <w:tcW w:w="1984" w:type="dxa"/>
          </w:tcPr>
          <w:p w:rsidR="00FB6EEB" w:rsidRPr="00E206B1" w:rsidRDefault="00FB6EEB" w:rsidP="00E2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- нравственно-этическое оц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нивание усва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ваемого соде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жания;</w:t>
            </w:r>
          </w:p>
          <w:p w:rsidR="00FB6EEB" w:rsidRPr="00E206B1" w:rsidRDefault="00FB6EEB" w:rsidP="00E2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- осознание о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ветственн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сти за о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щее дело;</w:t>
            </w:r>
          </w:p>
          <w:p w:rsidR="00FB6EEB" w:rsidRPr="00E206B1" w:rsidRDefault="00FB6EEB" w:rsidP="00E2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- следование в поведении м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ральным нормам и этическим требован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ям;</w:t>
            </w:r>
          </w:p>
          <w:p w:rsidR="00FB6EEB" w:rsidRPr="00E206B1" w:rsidRDefault="00FB6EEB" w:rsidP="00E2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- оценка своих поступков в с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ответствии с нормами нра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ственн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сти;</w:t>
            </w:r>
          </w:p>
          <w:p w:rsidR="00B1030A" w:rsidRPr="00E206B1" w:rsidRDefault="00FB6EEB" w:rsidP="00E2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- установка на здоровый о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раз жизни;</w:t>
            </w:r>
          </w:p>
        </w:tc>
        <w:tc>
          <w:tcPr>
            <w:tcW w:w="2127" w:type="dxa"/>
          </w:tcPr>
          <w:p w:rsidR="00FB6EEB" w:rsidRPr="00E206B1" w:rsidRDefault="00FB6EEB" w:rsidP="00E2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- осуществл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 xml:space="preserve">ние поиска </w:t>
            </w:r>
            <w:proofErr w:type="gramStart"/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необход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мой</w:t>
            </w:r>
            <w:proofErr w:type="gramEnd"/>
            <w:r w:rsidRPr="00E206B1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формации;</w:t>
            </w:r>
          </w:p>
          <w:p w:rsidR="00FB6EEB" w:rsidRPr="00E206B1" w:rsidRDefault="00FB6EEB" w:rsidP="00E2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- моделиров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ние;</w:t>
            </w:r>
          </w:p>
          <w:p w:rsidR="00FB6EEB" w:rsidRPr="00E206B1" w:rsidRDefault="00FB6EEB" w:rsidP="00E2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- выбор наиб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лее эффективных спос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бов решения задач в зависим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сти от конкре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ных условий;</w:t>
            </w:r>
          </w:p>
          <w:p w:rsidR="00FB6EEB" w:rsidRPr="00E206B1" w:rsidRDefault="00FB6EEB" w:rsidP="00E2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- самостоятел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ное создание алг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ритмов деятел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ности;</w:t>
            </w:r>
          </w:p>
          <w:p w:rsidR="00B1030A" w:rsidRPr="00E206B1" w:rsidRDefault="00FB6EEB" w:rsidP="00E2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- самостоятел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ное создание способов р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шения проблем творческого х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ракт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ра;</w:t>
            </w:r>
          </w:p>
        </w:tc>
        <w:tc>
          <w:tcPr>
            <w:tcW w:w="2026" w:type="dxa"/>
          </w:tcPr>
          <w:p w:rsidR="00FB6EEB" w:rsidRPr="00E206B1" w:rsidRDefault="00FB6EEB" w:rsidP="00E2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- ориентиро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ка на позицию партнёра в о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щении и взаим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ствии;</w:t>
            </w:r>
          </w:p>
          <w:p w:rsidR="00FB6EEB" w:rsidRPr="00E206B1" w:rsidRDefault="00FB6EEB" w:rsidP="00E2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- учёт разных мнений и стре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ление к коорд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нации различных позиций в с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трудничестве;</w:t>
            </w:r>
          </w:p>
          <w:p w:rsidR="00FB6EEB" w:rsidRPr="00E206B1" w:rsidRDefault="00FB6EEB" w:rsidP="00E2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- разрешение конфликтов на основе учета и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тересов всех участников;</w:t>
            </w:r>
          </w:p>
          <w:p w:rsidR="00FB6EEB" w:rsidRPr="00E206B1" w:rsidRDefault="00FB6EEB" w:rsidP="00E2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- построение п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нятных для партнёра выск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зываний;</w:t>
            </w:r>
          </w:p>
          <w:p w:rsidR="00FB6EEB" w:rsidRPr="00E206B1" w:rsidRDefault="00FB6EEB" w:rsidP="00E2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- умение зад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вать вопросы;</w:t>
            </w:r>
          </w:p>
          <w:p w:rsidR="00FB6EEB" w:rsidRPr="00E206B1" w:rsidRDefault="00FB6EEB" w:rsidP="00E2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- контроль де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ствий партнёра;</w:t>
            </w:r>
          </w:p>
          <w:p w:rsidR="00B1030A" w:rsidRPr="00E206B1" w:rsidRDefault="00FB6EEB" w:rsidP="00E2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- использов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ние речи для регул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ции своего де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ствия;</w:t>
            </w:r>
          </w:p>
        </w:tc>
        <w:tc>
          <w:tcPr>
            <w:tcW w:w="1943" w:type="dxa"/>
          </w:tcPr>
          <w:p w:rsidR="00FB6EEB" w:rsidRPr="00E206B1" w:rsidRDefault="00FB6EEB" w:rsidP="00E2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﻿- волевая сам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ляция;</w:t>
            </w:r>
          </w:p>
          <w:p w:rsidR="00FB6EEB" w:rsidRPr="00E206B1" w:rsidRDefault="00FB6EEB" w:rsidP="00E2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- познав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тельная ин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циатива;</w:t>
            </w:r>
          </w:p>
          <w:p w:rsidR="00FB6EEB" w:rsidRPr="00E206B1" w:rsidRDefault="00FB6EEB" w:rsidP="00E2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- осуществл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ние итогового и п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шагового ко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троля по резул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тату;</w:t>
            </w:r>
          </w:p>
          <w:p w:rsidR="00B1030A" w:rsidRPr="00E206B1" w:rsidRDefault="00FB6EEB" w:rsidP="00E2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- внесение нео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ходимых допо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нений и корре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тив в план и действия;</w:t>
            </w:r>
          </w:p>
        </w:tc>
        <w:tc>
          <w:tcPr>
            <w:tcW w:w="1134" w:type="dxa"/>
          </w:tcPr>
          <w:p w:rsidR="00B1030A" w:rsidRPr="00E206B1" w:rsidRDefault="00FB6EEB" w:rsidP="00E2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тальная</w:t>
            </w:r>
          </w:p>
        </w:tc>
        <w:tc>
          <w:tcPr>
            <w:tcW w:w="1497" w:type="dxa"/>
          </w:tcPr>
          <w:p w:rsidR="00B1030A" w:rsidRPr="00E206B1" w:rsidRDefault="00FB6EEB" w:rsidP="00E2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Операти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ный разбор</w:t>
            </w:r>
          </w:p>
        </w:tc>
      </w:tr>
      <w:tr w:rsidR="00B1030A" w:rsidRPr="00E206B1" w:rsidTr="00873072">
        <w:tc>
          <w:tcPr>
            <w:tcW w:w="15497" w:type="dxa"/>
            <w:gridSpan w:val="8"/>
            <w:shd w:val="clear" w:color="auto" w:fill="D9D9D9" w:themeFill="background1" w:themeFillShade="D9"/>
          </w:tcPr>
          <w:p w:rsidR="00B1030A" w:rsidRPr="00E206B1" w:rsidRDefault="00B1030A" w:rsidP="00B1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 урока: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6EEB" w:rsidRPr="00E206B1">
              <w:rPr>
                <w:rFonts w:ascii="Times New Roman" w:hAnsi="Times New Roman" w:cs="Times New Roman"/>
                <w:sz w:val="24"/>
                <w:szCs w:val="24"/>
              </w:rPr>
              <w:t>Первичное закрепление с проговариванием во внешней речи</w:t>
            </w:r>
          </w:p>
        </w:tc>
      </w:tr>
      <w:tr w:rsidR="00B1030A" w:rsidRPr="00E206B1" w:rsidTr="00873072">
        <w:tc>
          <w:tcPr>
            <w:tcW w:w="15497" w:type="dxa"/>
            <w:gridSpan w:val="8"/>
          </w:tcPr>
          <w:p w:rsidR="00B1030A" w:rsidRPr="00E206B1" w:rsidRDefault="00B1030A" w:rsidP="00B1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B1">
              <w:rPr>
                <w:rFonts w:ascii="Times New Roman" w:hAnsi="Times New Roman" w:cs="Times New Roman"/>
                <w:b/>
                <w:sz w:val="24"/>
                <w:szCs w:val="24"/>
              </w:rPr>
              <w:t>Цель этапа: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6EEB" w:rsidRPr="00E206B1">
              <w:rPr>
                <w:rFonts w:ascii="Times New Roman" w:hAnsi="Times New Roman" w:cs="Times New Roman"/>
                <w:sz w:val="24"/>
                <w:szCs w:val="24"/>
              </w:rPr>
              <w:t>Закрепление способов действий, вызвавших затруднения</w:t>
            </w:r>
          </w:p>
        </w:tc>
      </w:tr>
      <w:tr w:rsidR="00B1030A" w:rsidRPr="00E206B1" w:rsidTr="00873072">
        <w:tc>
          <w:tcPr>
            <w:tcW w:w="2376" w:type="dxa"/>
          </w:tcPr>
          <w:p w:rsidR="00FB6EEB" w:rsidRPr="00E206B1" w:rsidRDefault="00FB6EEB" w:rsidP="00E2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Организовывает д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ятельность учащи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ся (фро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тально, в гру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пах, в парах) по применению н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вых знаний так, чтобы каждый из них пр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гов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рил во внешней речи это новое зн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  <w:proofErr w:type="gramEnd"/>
          </w:p>
          <w:p w:rsidR="00B1030A" w:rsidRPr="00E206B1" w:rsidRDefault="00B1030A" w:rsidP="00E20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B6EEB" w:rsidRPr="00E206B1" w:rsidRDefault="00FB6EEB" w:rsidP="00E2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Решают нескол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ко типовых зад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 xml:space="preserve">ний на </w:t>
            </w:r>
            <w:proofErr w:type="gramStart"/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  <w:proofErr w:type="gramEnd"/>
            <w:r w:rsidRPr="00E206B1">
              <w:rPr>
                <w:rFonts w:ascii="Times New Roman" w:hAnsi="Times New Roman" w:cs="Times New Roman"/>
                <w:sz w:val="24"/>
                <w:szCs w:val="24"/>
              </w:rPr>
              <w:t xml:space="preserve"> способ де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ствия, при этом пр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говаривая вслух в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полненные ш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ги и их обоснование - определения, алг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ритмы</w:t>
            </w:r>
          </w:p>
          <w:p w:rsidR="00B1030A" w:rsidRPr="00E206B1" w:rsidRDefault="00FB6EEB" w:rsidP="00D7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761AF" w:rsidRPr="00E206B1">
              <w:rPr>
                <w:rFonts w:ascii="Times New Roman" w:hAnsi="Times New Roman" w:cs="Times New Roman"/>
                <w:sz w:val="24"/>
                <w:szCs w:val="24"/>
              </w:rPr>
              <w:t>составлени</w:t>
            </w:r>
            <w:r w:rsidR="00D761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 xml:space="preserve"> шар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стержневых молекул пропана и цикл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 xml:space="preserve">пропана </w:t>
            </w:r>
            <w:r w:rsidR="00D761AF">
              <w:rPr>
                <w:rFonts w:ascii="Times New Roman" w:hAnsi="Times New Roman" w:cs="Times New Roman"/>
                <w:sz w:val="24"/>
                <w:szCs w:val="24"/>
              </w:rPr>
              <w:t>(р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абота в п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рах)</w:t>
            </w:r>
          </w:p>
        </w:tc>
        <w:tc>
          <w:tcPr>
            <w:tcW w:w="1984" w:type="dxa"/>
          </w:tcPr>
          <w:p w:rsidR="00FB6EEB" w:rsidRPr="00E206B1" w:rsidRDefault="00FB6EEB" w:rsidP="00E2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- осознание во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можностей с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мореализ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ции коммуникати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ными средств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ми;</w:t>
            </w:r>
          </w:p>
          <w:p w:rsidR="00FB6EEB" w:rsidRPr="00E206B1" w:rsidRDefault="00FB6EEB" w:rsidP="00E2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- осуществл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ние гражданской идент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фикации ли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ности;</w:t>
            </w:r>
          </w:p>
          <w:p w:rsidR="00B1030A" w:rsidRPr="00E206B1" w:rsidRDefault="00FB6EEB" w:rsidP="00E2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- формиров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ние мотивов дост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жения и соц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ального призн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</w:tc>
        <w:tc>
          <w:tcPr>
            <w:tcW w:w="2127" w:type="dxa"/>
          </w:tcPr>
          <w:p w:rsidR="00FB6EEB" w:rsidRPr="00E206B1" w:rsidRDefault="00FB6EEB" w:rsidP="00E2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- доказател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ство;</w:t>
            </w:r>
          </w:p>
          <w:p w:rsidR="00FB6EEB" w:rsidRPr="00E206B1" w:rsidRDefault="00FB6EEB" w:rsidP="00E2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- использов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ние общих приемов реш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ния задач;</w:t>
            </w:r>
          </w:p>
          <w:p w:rsidR="00FB6EEB" w:rsidRPr="00E206B1" w:rsidRDefault="00FB6EEB" w:rsidP="00E2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- осознанное и произвольное п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строение р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 xml:space="preserve">чевого высказывания в устной и </w:t>
            </w:r>
            <w:proofErr w:type="gramStart"/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менной</w:t>
            </w:r>
            <w:proofErr w:type="gramEnd"/>
            <w:r w:rsidRPr="00E206B1">
              <w:rPr>
                <w:rFonts w:ascii="Times New Roman" w:hAnsi="Times New Roman" w:cs="Times New Roman"/>
                <w:sz w:val="24"/>
                <w:szCs w:val="24"/>
              </w:rPr>
              <w:t xml:space="preserve"> форме;</w:t>
            </w:r>
          </w:p>
          <w:p w:rsidR="00FB6EEB" w:rsidRPr="00E206B1" w:rsidRDefault="00FB6EEB" w:rsidP="00E2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- использов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ние зн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ково-символьных средств, в том числе моделей и схем для р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шения задач;</w:t>
            </w:r>
          </w:p>
          <w:p w:rsidR="00FB6EEB" w:rsidRPr="00E206B1" w:rsidRDefault="00FB6EEB" w:rsidP="00E2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- анализ объе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тов с выделением с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щественных и н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существенных признаков;</w:t>
            </w:r>
          </w:p>
          <w:p w:rsidR="00B1030A" w:rsidRPr="00E206B1" w:rsidRDefault="00FB6EEB" w:rsidP="00E2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- формулир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вание пробл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мы;</w:t>
            </w:r>
          </w:p>
        </w:tc>
        <w:tc>
          <w:tcPr>
            <w:tcW w:w="2026" w:type="dxa"/>
          </w:tcPr>
          <w:p w:rsidR="00FB6EEB" w:rsidRPr="00E206B1" w:rsidRDefault="00FB6EEB" w:rsidP="00E2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- построение м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нологич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ского высказывания в соотве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ствии с грамматическ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ми и синтаксич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скими нормами яз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ка;</w:t>
            </w:r>
          </w:p>
          <w:p w:rsidR="00FB6EEB" w:rsidRPr="00E206B1" w:rsidRDefault="00FB6EEB" w:rsidP="00E2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- использов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ние речи для регул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ции своего де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ствия;</w:t>
            </w:r>
          </w:p>
          <w:p w:rsidR="00FB6EEB" w:rsidRPr="00E206B1" w:rsidRDefault="00FB6EEB" w:rsidP="00E2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- контроль де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ствий партнёра;</w:t>
            </w:r>
          </w:p>
          <w:p w:rsidR="00B1030A" w:rsidRPr="00E206B1" w:rsidRDefault="00FB6EEB" w:rsidP="00E2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- планиров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ние учебного с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труднич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ства со сверстн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ками;</w:t>
            </w:r>
          </w:p>
        </w:tc>
        <w:tc>
          <w:tcPr>
            <w:tcW w:w="1943" w:type="dxa"/>
          </w:tcPr>
          <w:p w:rsidR="00FB6EEB" w:rsidRPr="00E206B1" w:rsidRDefault="00FB6EEB" w:rsidP="00E2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- сличение сп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соба де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ствия с заданным эт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лоном и обн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ружение откл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нений и отл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чий от этал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на;</w:t>
            </w:r>
          </w:p>
          <w:p w:rsidR="00FB6EEB" w:rsidRPr="00E206B1" w:rsidRDefault="00FB6EEB" w:rsidP="00E2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- выполнение учебных де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 xml:space="preserve">ствий в </w:t>
            </w:r>
            <w:proofErr w:type="gramStart"/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матер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ализова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761AF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="00D761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речевой и у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ственной форме;</w:t>
            </w:r>
          </w:p>
          <w:p w:rsidR="00B1030A" w:rsidRPr="00E206B1" w:rsidRDefault="00FB6EEB" w:rsidP="00E2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﻿- волевая сам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ляция;</w:t>
            </w:r>
          </w:p>
        </w:tc>
        <w:tc>
          <w:tcPr>
            <w:tcW w:w="1134" w:type="dxa"/>
          </w:tcPr>
          <w:p w:rsidR="00B1030A" w:rsidRPr="00E206B1" w:rsidRDefault="00FB6EEB" w:rsidP="00E2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тальная</w:t>
            </w:r>
          </w:p>
        </w:tc>
        <w:tc>
          <w:tcPr>
            <w:tcW w:w="1497" w:type="dxa"/>
          </w:tcPr>
          <w:p w:rsidR="00B1030A" w:rsidRPr="00E206B1" w:rsidRDefault="00FB6EEB" w:rsidP="00E2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Операти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ный разбор</w:t>
            </w:r>
          </w:p>
        </w:tc>
      </w:tr>
      <w:tr w:rsidR="00B1030A" w:rsidRPr="00E206B1" w:rsidTr="00873072">
        <w:tc>
          <w:tcPr>
            <w:tcW w:w="15497" w:type="dxa"/>
            <w:gridSpan w:val="8"/>
            <w:shd w:val="clear" w:color="auto" w:fill="D9D9D9" w:themeFill="background1" w:themeFillShade="D9"/>
          </w:tcPr>
          <w:p w:rsidR="00B1030A" w:rsidRPr="00E206B1" w:rsidRDefault="00B1030A" w:rsidP="00B1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B1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урока: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B6EEB" w:rsidRPr="00E206B1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  <w:proofErr w:type="gramEnd"/>
            <w:r w:rsidR="00FB6EEB" w:rsidRPr="00E206B1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самопроверкой по эталону</w:t>
            </w:r>
          </w:p>
        </w:tc>
      </w:tr>
      <w:tr w:rsidR="00B1030A" w:rsidRPr="00E206B1" w:rsidTr="00873072">
        <w:tc>
          <w:tcPr>
            <w:tcW w:w="15497" w:type="dxa"/>
            <w:gridSpan w:val="8"/>
          </w:tcPr>
          <w:p w:rsidR="00B1030A" w:rsidRPr="00E206B1" w:rsidRDefault="00B1030A" w:rsidP="00B1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B1">
              <w:rPr>
                <w:rFonts w:ascii="Times New Roman" w:hAnsi="Times New Roman" w:cs="Times New Roman"/>
                <w:b/>
                <w:sz w:val="24"/>
                <w:szCs w:val="24"/>
              </w:rPr>
              <w:t>Цель этапа: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6EEB" w:rsidRPr="00E206B1">
              <w:rPr>
                <w:rFonts w:ascii="Times New Roman" w:hAnsi="Times New Roman" w:cs="Times New Roman"/>
                <w:sz w:val="24"/>
                <w:szCs w:val="24"/>
              </w:rPr>
              <w:t>Интериоризация нового или скорректированного знания и способов действий, самопроверка их усвоения, инд</w:t>
            </w:r>
            <w:r w:rsidR="00FB6EEB" w:rsidRPr="00E206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B6EEB" w:rsidRPr="00E206B1">
              <w:rPr>
                <w:rFonts w:ascii="Times New Roman" w:hAnsi="Times New Roman" w:cs="Times New Roman"/>
                <w:sz w:val="24"/>
                <w:szCs w:val="24"/>
              </w:rPr>
              <w:t>видуальная рефлексия достижения цели и создание (по возможности) ситуации успеха</w:t>
            </w:r>
          </w:p>
        </w:tc>
      </w:tr>
      <w:tr w:rsidR="00B1030A" w:rsidRPr="00E206B1" w:rsidTr="00873072">
        <w:tc>
          <w:tcPr>
            <w:tcW w:w="2376" w:type="dxa"/>
          </w:tcPr>
          <w:p w:rsidR="00B1030A" w:rsidRPr="00E206B1" w:rsidRDefault="00FB6EEB" w:rsidP="00E2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Организовывает с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мостоятельное в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полнение с самопр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веркой по эталону учащ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мися типовых з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 xml:space="preserve">даний на </w:t>
            </w:r>
            <w:proofErr w:type="gramStart"/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  <w:proofErr w:type="gramEnd"/>
            <w:r w:rsidRPr="00E206B1">
              <w:rPr>
                <w:rFonts w:ascii="Times New Roman" w:hAnsi="Times New Roman" w:cs="Times New Roman"/>
                <w:sz w:val="24"/>
                <w:szCs w:val="24"/>
              </w:rPr>
              <w:t xml:space="preserve"> способ действия; предоставляет во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можность в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явления причин ошибок и их исправление; созд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ет ситуацию успеха.</w:t>
            </w:r>
          </w:p>
        </w:tc>
        <w:tc>
          <w:tcPr>
            <w:tcW w:w="2410" w:type="dxa"/>
          </w:tcPr>
          <w:p w:rsidR="00B1030A" w:rsidRPr="00E206B1" w:rsidRDefault="00FB6EEB" w:rsidP="00E2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Применяют </w:t>
            </w:r>
            <w:proofErr w:type="gramStart"/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вый</w:t>
            </w:r>
            <w:proofErr w:type="gramEnd"/>
            <w:r w:rsidRPr="00E206B1">
              <w:rPr>
                <w:rFonts w:ascii="Times New Roman" w:hAnsi="Times New Roman" w:cs="Times New Roman"/>
                <w:sz w:val="24"/>
                <w:szCs w:val="24"/>
              </w:rPr>
              <w:t xml:space="preserve"> способ для самост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ятельного выполн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ния с с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мопроверкой и взаимопр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веркой по эталону тип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вых заданий; отрабат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вают операции, в к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торых допущены оши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ки.</w:t>
            </w:r>
          </w:p>
        </w:tc>
        <w:tc>
          <w:tcPr>
            <w:tcW w:w="1984" w:type="dxa"/>
          </w:tcPr>
          <w:p w:rsidR="00FB6EEB" w:rsidRPr="00E206B1" w:rsidRDefault="00FB6EEB" w:rsidP="00E2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формиров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ние самоидентиф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кации, адеква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ной позитивной самооценки, с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моуваж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ния и самоприн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тия;</w:t>
            </w:r>
          </w:p>
          <w:p w:rsidR="00B1030A" w:rsidRPr="00E206B1" w:rsidRDefault="00FB6EEB" w:rsidP="00E2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- осуществл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ние гражданской идент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фикации ли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ности;</w:t>
            </w:r>
          </w:p>
        </w:tc>
        <w:tc>
          <w:tcPr>
            <w:tcW w:w="2127" w:type="dxa"/>
          </w:tcPr>
          <w:p w:rsidR="00FB6EEB" w:rsidRPr="00E206B1" w:rsidRDefault="00FB6EEB" w:rsidP="00E2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сравнение, сер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ация и классиф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кация по зада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ным кр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териям;</w:t>
            </w:r>
          </w:p>
          <w:p w:rsidR="00FB6EEB" w:rsidRPr="00E206B1" w:rsidRDefault="00FB6EEB" w:rsidP="00E2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- доказател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ство;</w:t>
            </w:r>
          </w:p>
          <w:p w:rsidR="00FB6EEB" w:rsidRPr="00E206B1" w:rsidRDefault="00FB6EEB" w:rsidP="00E2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- использов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ние зн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ково-символьных средств, в том числе моделей и схем для р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шения задач;</w:t>
            </w:r>
          </w:p>
          <w:p w:rsidR="00FB6EEB" w:rsidRPr="00E206B1" w:rsidRDefault="00FB6EEB" w:rsidP="00E2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- использов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ние общих приемов реш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ния задач;</w:t>
            </w:r>
          </w:p>
          <w:p w:rsidR="00FB6EEB" w:rsidRPr="00E206B1" w:rsidRDefault="00FB6EEB" w:rsidP="00E2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- моделиров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ние;</w:t>
            </w:r>
          </w:p>
          <w:p w:rsidR="00B1030A" w:rsidRPr="00E206B1" w:rsidRDefault="00FB6EEB" w:rsidP="00E2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﻿- установление пр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чинно-следственных св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зей;</w:t>
            </w:r>
          </w:p>
        </w:tc>
        <w:tc>
          <w:tcPr>
            <w:tcW w:w="2026" w:type="dxa"/>
          </w:tcPr>
          <w:p w:rsidR="00FB6EEB" w:rsidRPr="00E206B1" w:rsidRDefault="00FB6EEB" w:rsidP="00E2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формулиров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ние со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 xml:space="preserve">ственного 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мнения (поз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ции);</w:t>
            </w:r>
          </w:p>
          <w:p w:rsidR="00B1030A" w:rsidRPr="00E206B1" w:rsidRDefault="00FB6EEB" w:rsidP="00E2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- построение п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нятных для партнёра выск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зываний;</w:t>
            </w:r>
          </w:p>
        </w:tc>
        <w:tc>
          <w:tcPr>
            <w:tcW w:w="1943" w:type="dxa"/>
          </w:tcPr>
          <w:p w:rsidR="00FB6EEB" w:rsidRPr="00E206B1" w:rsidRDefault="00FB6EEB" w:rsidP="00E2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самостоятел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ный учет выд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ленных орие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тиров действия в новом уче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ном матери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ле;</w:t>
            </w:r>
          </w:p>
          <w:p w:rsidR="00FB6EEB" w:rsidRPr="00E206B1" w:rsidRDefault="00FB6EEB" w:rsidP="00E2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- осуществл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ние сам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контроля по результату и по способу де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ствия;</w:t>
            </w:r>
          </w:p>
          <w:p w:rsidR="00B1030A" w:rsidRPr="00E206B1" w:rsidRDefault="00FB6EEB" w:rsidP="00E2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- сличение сп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соба де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ствия с заданным эт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лоном и обн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ружение откл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нений и отл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чий от этал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на;</w:t>
            </w:r>
          </w:p>
        </w:tc>
        <w:tc>
          <w:tcPr>
            <w:tcW w:w="1134" w:type="dxa"/>
          </w:tcPr>
          <w:p w:rsidR="00B1030A" w:rsidRPr="00E206B1" w:rsidRDefault="00FB6EEB" w:rsidP="00E2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тальная</w:t>
            </w:r>
          </w:p>
        </w:tc>
        <w:tc>
          <w:tcPr>
            <w:tcW w:w="1497" w:type="dxa"/>
          </w:tcPr>
          <w:p w:rsidR="00B1030A" w:rsidRPr="00E206B1" w:rsidRDefault="00FB6EEB" w:rsidP="00E2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Взаимопр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верка</w:t>
            </w:r>
          </w:p>
        </w:tc>
      </w:tr>
      <w:tr w:rsidR="00B1030A" w:rsidRPr="00E206B1" w:rsidTr="00873072">
        <w:tc>
          <w:tcPr>
            <w:tcW w:w="15497" w:type="dxa"/>
            <w:gridSpan w:val="8"/>
            <w:shd w:val="clear" w:color="auto" w:fill="D9D9D9" w:themeFill="background1" w:themeFillShade="D9"/>
          </w:tcPr>
          <w:p w:rsidR="00B1030A" w:rsidRPr="00E206B1" w:rsidRDefault="00B1030A" w:rsidP="00B1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 урока: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6EEB" w:rsidRPr="00E206B1">
              <w:rPr>
                <w:rFonts w:ascii="Times New Roman" w:hAnsi="Times New Roman" w:cs="Times New Roman"/>
                <w:sz w:val="24"/>
                <w:szCs w:val="24"/>
              </w:rPr>
              <w:t>Включение в систему знаний и повторение</w:t>
            </w:r>
          </w:p>
        </w:tc>
      </w:tr>
      <w:tr w:rsidR="00B1030A" w:rsidRPr="00E206B1" w:rsidTr="00873072">
        <w:tc>
          <w:tcPr>
            <w:tcW w:w="15497" w:type="dxa"/>
            <w:gridSpan w:val="8"/>
          </w:tcPr>
          <w:p w:rsidR="00B1030A" w:rsidRPr="00E206B1" w:rsidRDefault="00B1030A" w:rsidP="00B1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B1">
              <w:rPr>
                <w:rFonts w:ascii="Times New Roman" w:hAnsi="Times New Roman" w:cs="Times New Roman"/>
                <w:b/>
                <w:sz w:val="24"/>
                <w:szCs w:val="24"/>
              </w:rPr>
              <w:t>Цель этапа: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6EEB" w:rsidRPr="00E206B1">
              <w:rPr>
                <w:rFonts w:ascii="Times New Roman" w:hAnsi="Times New Roman" w:cs="Times New Roman"/>
                <w:sz w:val="24"/>
                <w:szCs w:val="24"/>
              </w:rPr>
              <w:t>Применение способов действий, определение границ применимости нового знания, повторение и закрепление ранее изученного, и подготовка к изучению следу</w:t>
            </w:r>
            <w:r w:rsidR="00FB6EEB" w:rsidRPr="00E206B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FB6EEB" w:rsidRPr="00E206B1">
              <w:rPr>
                <w:rFonts w:ascii="Times New Roman" w:hAnsi="Times New Roman" w:cs="Times New Roman"/>
                <w:sz w:val="24"/>
                <w:szCs w:val="24"/>
              </w:rPr>
              <w:t>щих разделов курса</w:t>
            </w:r>
          </w:p>
        </w:tc>
      </w:tr>
      <w:tr w:rsidR="00B1030A" w:rsidRPr="00E206B1" w:rsidTr="00873072">
        <w:tc>
          <w:tcPr>
            <w:tcW w:w="2376" w:type="dxa"/>
          </w:tcPr>
          <w:p w:rsidR="00FB6EEB" w:rsidRPr="00E206B1" w:rsidRDefault="00FB6EEB" w:rsidP="00E2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- К какому выв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ду мог прийти А.М.</w:t>
            </w:r>
            <w:r w:rsidR="00D76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Бутлеров имея все эти зн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ния?</w:t>
            </w:r>
          </w:p>
          <w:p w:rsidR="00FB6EEB" w:rsidRPr="00E206B1" w:rsidRDefault="00FB6EEB" w:rsidP="00E2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- Как соединяю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ся атомы химич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ских элементов, вход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щих в состав орг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нич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ских веществ?</w:t>
            </w:r>
          </w:p>
          <w:p w:rsidR="00FB6EEB" w:rsidRPr="00E206B1" w:rsidRDefault="00FB6EEB" w:rsidP="00E2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- Влияет ли химич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ское строение мол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кул на свойства в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ществ?</w:t>
            </w:r>
          </w:p>
          <w:p w:rsidR="00FB6EEB" w:rsidRPr="00E206B1" w:rsidRDefault="00FB6EEB" w:rsidP="00E20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30A" w:rsidRPr="00E206B1" w:rsidRDefault="00B1030A" w:rsidP="00E20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1030A" w:rsidRPr="00E206B1" w:rsidRDefault="00FB6EEB" w:rsidP="00E2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Отвечают на вопр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сы, задум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ваются о решении поставле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ных учит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лем задач.</w:t>
            </w:r>
          </w:p>
        </w:tc>
        <w:tc>
          <w:tcPr>
            <w:tcW w:w="1984" w:type="dxa"/>
          </w:tcPr>
          <w:p w:rsidR="00FB6EEB" w:rsidRPr="00E206B1" w:rsidRDefault="00FB6EEB" w:rsidP="00E2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- нравственно-этическое оц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нивание усва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ваемого соде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жания;</w:t>
            </w:r>
          </w:p>
          <w:p w:rsidR="00B1030A" w:rsidRPr="00E206B1" w:rsidRDefault="00FB6EEB" w:rsidP="00E2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- формиров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ние картины мира, культуры, как порождения трудовой пре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метно-преобразу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щей деятел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ности челов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ка;</w:t>
            </w:r>
          </w:p>
        </w:tc>
        <w:tc>
          <w:tcPr>
            <w:tcW w:w="2127" w:type="dxa"/>
          </w:tcPr>
          <w:p w:rsidR="00FB6EEB" w:rsidRPr="00E206B1" w:rsidRDefault="00FB6EEB" w:rsidP="00E2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- сравнение, сер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ация и классиф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кация по зада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ным кр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териям;</w:t>
            </w:r>
          </w:p>
          <w:p w:rsidR="00FB6EEB" w:rsidRPr="00E206B1" w:rsidRDefault="00FB6EEB" w:rsidP="00E2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- структуриров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ние знания;</w:t>
            </w:r>
          </w:p>
          <w:p w:rsidR="00FB6EEB" w:rsidRPr="00E206B1" w:rsidRDefault="00FB6EEB" w:rsidP="00E2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- использов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ние зн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ково-символьных средств, в том числе моделей и схем для р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шения задач;</w:t>
            </w:r>
          </w:p>
          <w:p w:rsidR="00FB6EEB" w:rsidRPr="00E206B1" w:rsidRDefault="00FB6EEB" w:rsidP="00E2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- использов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 xml:space="preserve">ние общих приемов 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ния задач;</w:t>
            </w:r>
          </w:p>
          <w:p w:rsidR="00B1030A" w:rsidRPr="00E206B1" w:rsidRDefault="00FB6EEB" w:rsidP="00E2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- самостоятел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ное создание способов р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шения проблем творческого х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ракт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ра;</w:t>
            </w:r>
          </w:p>
        </w:tc>
        <w:tc>
          <w:tcPr>
            <w:tcW w:w="2026" w:type="dxa"/>
          </w:tcPr>
          <w:p w:rsidR="00FB6EEB" w:rsidRPr="00E206B1" w:rsidRDefault="00FB6EEB" w:rsidP="00E2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ориентиро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ка на позицию партнёра в о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щении и взаим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ствии;</w:t>
            </w:r>
          </w:p>
          <w:p w:rsidR="00FB6EEB" w:rsidRPr="00E206B1" w:rsidRDefault="00FB6EEB" w:rsidP="00E2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- формулиров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ние со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ственного мнения (поз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ции);</w:t>
            </w:r>
          </w:p>
          <w:p w:rsidR="00B1030A" w:rsidRPr="00E206B1" w:rsidRDefault="00FB6EEB" w:rsidP="00E2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- построение м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нологич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ского высказывания в соотве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ствии с грамматическ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ми и синтаксич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скими нормами яз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ка;</w:t>
            </w:r>
          </w:p>
        </w:tc>
        <w:tc>
          <w:tcPr>
            <w:tcW w:w="1943" w:type="dxa"/>
          </w:tcPr>
          <w:p w:rsidR="00FB6EEB" w:rsidRPr="00E206B1" w:rsidRDefault="00FB6EEB" w:rsidP="00E2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оценка пр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вильности в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полнения де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ствия на уровне адекватной р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троспективной оценки;</w:t>
            </w:r>
          </w:p>
          <w:p w:rsidR="00B1030A" w:rsidRPr="00E206B1" w:rsidRDefault="00FB6EEB" w:rsidP="00E2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- внесение нео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ходимых ко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ректив в де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ствие п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сле его з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вершения на основе его оценки и уч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та характера сд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ланных ошибок;</w:t>
            </w:r>
          </w:p>
        </w:tc>
        <w:tc>
          <w:tcPr>
            <w:tcW w:w="1134" w:type="dxa"/>
          </w:tcPr>
          <w:p w:rsidR="00B1030A" w:rsidRPr="00E206B1" w:rsidRDefault="00FB6EEB" w:rsidP="00E2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тальная</w:t>
            </w:r>
          </w:p>
        </w:tc>
        <w:tc>
          <w:tcPr>
            <w:tcW w:w="1497" w:type="dxa"/>
          </w:tcPr>
          <w:p w:rsidR="00B1030A" w:rsidRPr="00E206B1" w:rsidRDefault="00FB6EEB" w:rsidP="00E2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﻿Выбор ра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вив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ющего контроля</w:t>
            </w:r>
          </w:p>
        </w:tc>
      </w:tr>
      <w:tr w:rsidR="00B1030A" w:rsidRPr="00E206B1" w:rsidTr="00873072">
        <w:tc>
          <w:tcPr>
            <w:tcW w:w="15497" w:type="dxa"/>
            <w:gridSpan w:val="8"/>
            <w:shd w:val="clear" w:color="auto" w:fill="D9D9D9" w:themeFill="background1" w:themeFillShade="D9"/>
          </w:tcPr>
          <w:p w:rsidR="00B1030A" w:rsidRPr="00E206B1" w:rsidRDefault="00B1030A" w:rsidP="00B1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 урока: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6EEB" w:rsidRPr="00E206B1">
              <w:rPr>
                <w:rFonts w:ascii="Times New Roman" w:hAnsi="Times New Roman" w:cs="Times New Roman"/>
                <w:sz w:val="24"/>
                <w:szCs w:val="24"/>
              </w:rPr>
              <w:t>Рефлексия учебной деятельности на уроке</w:t>
            </w:r>
          </w:p>
        </w:tc>
      </w:tr>
      <w:tr w:rsidR="00B1030A" w:rsidRPr="00E206B1" w:rsidTr="00873072">
        <w:tc>
          <w:tcPr>
            <w:tcW w:w="15497" w:type="dxa"/>
            <w:gridSpan w:val="8"/>
          </w:tcPr>
          <w:p w:rsidR="00B1030A" w:rsidRPr="00E206B1" w:rsidRDefault="00B1030A" w:rsidP="00B1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B1">
              <w:rPr>
                <w:rFonts w:ascii="Times New Roman" w:hAnsi="Times New Roman" w:cs="Times New Roman"/>
                <w:b/>
                <w:sz w:val="24"/>
                <w:szCs w:val="24"/>
              </w:rPr>
              <w:t>Цель этапа: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6EEB" w:rsidRPr="00E206B1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учащимися метода преодоления затруднений и самооценка ими результатов </w:t>
            </w:r>
            <w:proofErr w:type="gramStart"/>
            <w:r w:rsidR="00FB6EEB" w:rsidRPr="00E206B1">
              <w:rPr>
                <w:rFonts w:ascii="Times New Roman" w:hAnsi="Times New Roman" w:cs="Times New Roman"/>
                <w:sz w:val="24"/>
                <w:szCs w:val="24"/>
              </w:rPr>
              <w:t>своей</w:t>
            </w:r>
            <w:proofErr w:type="gramEnd"/>
            <w:r w:rsidR="00FB6EEB" w:rsidRPr="00E206B1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коррекционной самостоятельной де</w:t>
            </w:r>
            <w:r w:rsidR="00FB6EEB" w:rsidRPr="00E206B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B6EEB" w:rsidRPr="00E206B1">
              <w:rPr>
                <w:rFonts w:ascii="Times New Roman" w:hAnsi="Times New Roman" w:cs="Times New Roman"/>
                <w:sz w:val="24"/>
                <w:szCs w:val="24"/>
              </w:rPr>
              <w:t>тельности, согласование дома</w:t>
            </w:r>
            <w:r w:rsidR="00FB6EEB" w:rsidRPr="00E206B1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FB6EEB" w:rsidRPr="00E206B1">
              <w:rPr>
                <w:rFonts w:ascii="Times New Roman" w:hAnsi="Times New Roman" w:cs="Times New Roman"/>
                <w:sz w:val="24"/>
                <w:szCs w:val="24"/>
              </w:rPr>
              <w:t>него задания</w:t>
            </w:r>
          </w:p>
        </w:tc>
      </w:tr>
      <w:tr w:rsidR="00B1030A" w:rsidRPr="00E206B1" w:rsidTr="00873072">
        <w:tc>
          <w:tcPr>
            <w:tcW w:w="2376" w:type="dxa"/>
          </w:tcPr>
          <w:p w:rsidR="00FB6EEB" w:rsidRPr="00E206B1" w:rsidRDefault="00FB6EEB" w:rsidP="00E2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Организует рефле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сию и сам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оценку учениками со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ственной учебной деятельности на уроке; дает краткую качественную х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рактеристику раб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ты класса; намечает цели дальнейшей деятельности и определяет зад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ния для самопо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готовки (дома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нее задание с элементами в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бора, творчества).</w:t>
            </w:r>
          </w:p>
          <w:p w:rsidR="00B1030A" w:rsidRPr="00E206B1" w:rsidRDefault="00B1030A" w:rsidP="00E20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1030A" w:rsidRPr="00E206B1" w:rsidRDefault="00FB6EEB" w:rsidP="00E2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Осуществляют п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шаговый ко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троль по результату; соо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носят результ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 xml:space="preserve">ты </w:t>
            </w:r>
            <w:proofErr w:type="gramStart"/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своей</w:t>
            </w:r>
            <w:proofErr w:type="gramEnd"/>
            <w:r w:rsidRPr="00E206B1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де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ности с целью урока и фикс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руют степень их соотве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ствия; высказ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вают свои впечатления от урока, своей де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тельности и взаим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действия с учителем и одноклас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никами.</w:t>
            </w:r>
          </w:p>
        </w:tc>
        <w:tc>
          <w:tcPr>
            <w:tcW w:w="1984" w:type="dxa"/>
          </w:tcPr>
          <w:p w:rsidR="00FB6EEB" w:rsidRPr="00E206B1" w:rsidRDefault="00FB6EEB" w:rsidP="00E2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- самооценка на основе критер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ев успешности;</w:t>
            </w:r>
          </w:p>
          <w:p w:rsidR="00B1030A" w:rsidRPr="00E206B1" w:rsidRDefault="00FB6EEB" w:rsidP="00E2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- адекватное п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нимание причин усп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ха/неуспеха в учебной де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тельности;</w:t>
            </w:r>
          </w:p>
        </w:tc>
        <w:tc>
          <w:tcPr>
            <w:tcW w:w="2127" w:type="dxa"/>
          </w:tcPr>
          <w:p w:rsidR="00FB6EEB" w:rsidRPr="00E206B1" w:rsidRDefault="00FB6EEB" w:rsidP="00E2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- рефлексия сп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собов и условий де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ствия;</w:t>
            </w:r>
          </w:p>
          <w:p w:rsidR="00FB6EEB" w:rsidRPr="00E206B1" w:rsidRDefault="00FB6EEB" w:rsidP="00E2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- формулир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вание пробл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мы;</w:t>
            </w:r>
          </w:p>
          <w:p w:rsidR="00B1030A" w:rsidRPr="00E206B1" w:rsidRDefault="00FB6EEB" w:rsidP="00E2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- анализ объе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тов с выделением с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щественных и н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существенных признаков;</w:t>
            </w:r>
          </w:p>
        </w:tc>
        <w:tc>
          <w:tcPr>
            <w:tcW w:w="2026" w:type="dxa"/>
          </w:tcPr>
          <w:p w:rsidR="00FB6EEB" w:rsidRPr="00E206B1" w:rsidRDefault="00FB6EEB" w:rsidP="00E2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- учёт разных мнений и стре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ление к коорд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нации различных позиций в с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трудничестве;</w:t>
            </w:r>
          </w:p>
          <w:p w:rsidR="00FB6EEB" w:rsidRPr="00E206B1" w:rsidRDefault="00FB6EEB" w:rsidP="00E2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- формулиров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ние со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ственного мнения (поз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ции);</w:t>
            </w:r>
          </w:p>
          <w:p w:rsidR="00B1030A" w:rsidRPr="00E206B1" w:rsidRDefault="00FB6EEB" w:rsidP="00E2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- контроль де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ствий партнёра;</w:t>
            </w:r>
          </w:p>
        </w:tc>
        <w:tc>
          <w:tcPr>
            <w:tcW w:w="1943" w:type="dxa"/>
          </w:tcPr>
          <w:p w:rsidR="00FB6EEB" w:rsidRPr="00E206B1" w:rsidRDefault="00FB6EEB" w:rsidP="00E2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- осознание к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чества усвоения;</w:t>
            </w:r>
          </w:p>
          <w:p w:rsidR="00FB6EEB" w:rsidRPr="00E206B1" w:rsidRDefault="00FB6EEB" w:rsidP="00E2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- определение уровня усво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B1030A" w:rsidRPr="00E206B1" w:rsidRDefault="00FB6EEB" w:rsidP="00E2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- адекватное восприятие оценки уч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теля;</w:t>
            </w:r>
          </w:p>
        </w:tc>
        <w:tc>
          <w:tcPr>
            <w:tcW w:w="1134" w:type="dxa"/>
          </w:tcPr>
          <w:p w:rsidR="00B1030A" w:rsidRPr="00E206B1" w:rsidRDefault="00FB6EEB" w:rsidP="00E2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дуал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497" w:type="dxa"/>
          </w:tcPr>
          <w:p w:rsidR="00B1030A" w:rsidRPr="00E206B1" w:rsidRDefault="00FB6EEB" w:rsidP="00E2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206B1">
              <w:rPr>
                <w:rFonts w:ascii="Times New Roman" w:hAnsi="Times New Roman" w:cs="Times New Roman"/>
                <w:sz w:val="24"/>
                <w:szCs w:val="24"/>
              </w:rPr>
              <w:t xml:space="preserve">альный опрос </w:t>
            </w:r>
          </w:p>
        </w:tc>
      </w:tr>
    </w:tbl>
    <w:p w:rsidR="00D13DA9" w:rsidRPr="00E206B1" w:rsidRDefault="00D13DA9" w:rsidP="003F38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13DA9" w:rsidRPr="00E206B1" w:rsidSect="00E206B1">
      <w:headerReference w:type="even" r:id="rId7"/>
      <w:headerReference w:type="first" r:id="rId8"/>
      <w:pgSz w:w="16838" w:h="11906" w:orient="landscape"/>
      <w:pgMar w:top="851" w:right="152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F99" w:rsidRDefault="00BC1F99" w:rsidP="005C5848">
      <w:pPr>
        <w:spacing w:after="0" w:line="240" w:lineRule="auto"/>
      </w:pPr>
      <w:r>
        <w:separator/>
      </w:r>
    </w:p>
  </w:endnote>
  <w:endnote w:type="continuationSeparator" w:id="0">
    <w:p w:rsidR="00BC1F99" w:rsidRDefault="00BC1F99" w:rsidP="005C5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F99" w:rsidRDefault="00BC1F99" w:rsidP="005C5848">
      <w:pPr>
        <w:spacing w:after="0" w:line="240" w:lineRule="auto"/>
      </w:pPr>
      <w:r>
        <w:separator/>
      </w:r>
    </w:p>
  </w:footnote>
  <w:footnote w:type="continuationSeparator" w:id="0">
    <w:p w:rsidR="00BC1F99" w:rsidRDefault="00BC1F99" w:rsidP="005C5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6B1" w:rsidRDefault="00E206B1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91313" o:spid="_x0000_s2059" type="#_x0000_t75" style="position:absolute;margin-left:0;margin-top:0;width:841.9pt;height:595.2pt;z-index:-251657216;mso-position-horizontal:center;mso-position-horizontal-relative:margin;mso-position-vertical:center;mso-position-vertical-relative:margin" o:allowincell="f">
          <v:imagedata r:id="rId1" o:title="Фон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6B1" w:rsidRDefault="00E206B1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91312" o:spid="_x0000_s2058" type="#_x0000_t75" style="position:absolute;margin-left:0;margin-top:0;width:841.9pt;height:595.2pt;z-index:-251658240;mso-position-horizontal:center;mso-position-horizontal-relative:margin;mso-position-vertical:center;mso-position-vertical-relative:margin" o:allowincell="f">
          <v:imagedata r:id="rId1" o:title="Фон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EEB"/>
    <w:rsid w:val="00001A5E"/>
    <w:rsid w:val="00002B85"/>
    <w:rsid w:val="00082D2C"/>
    <w:rsid w:val="000C6312"/>
    <w:rsid w:val="00184CCC"/>
    <w:rsid w:val="0020409C"/>
    <w:rsid w:val="002043FD"/>
    <w:rsid w:val="00236711"/>
    <w:rsid w:val="00290176"/>
    <w:rsid w:val="003529D9"/>
    <w:rsid w:val="003C1AB7"/>
    <w:rsid w:val="003C27D9"/>
    <w:rsid w:val="003F3846"/>
    <w:rsid w:val="00465CE9"/>
    <w:rsid w:val="004A31B5"/>
    <w:rsid w:val="005C5848"/>
    <w:rsid w:val="007306E5"/>
    <w:rsid w:val="007D12F5"/>
    <w:rsid w:val="00873072"/>
    <w:rsid w:val="00936419"/>
    <w:rsid w:val="00944F2E"/>
    <w:rsid w:val="00955D23"/>
    <w:rsid w:val="00995C82"/>
    <w:rsid w:val="00A627BF"/>
    <w:rsid w:val="00A677A3"/>
    <w:rsid w:val="00AD0F51"/>
    <w:rsid w:val="00B1030A"/>
    <w:rsid w:val="00BC1F99"/>
    <w:rsid w:val="00D13DA9"/>
    <w:rsid w:val="00D31150"/>
    <w:rsid w:val="00D5137C"/>
    <w:rsid w:val="00D761AF"/>
    <w:rsid w:val="00D85251"/>
    <w:rsid w:val="00DB18EE"/>
    <w:rsid w:val="00DD675E"/>
    <w:rsid w:val="00E206B1"/>
    <w:rsid w:val="00E715F8"/>
    <w:rsid w:val="00EE3CBF"/>
    <w:rsid w:val="00F275C7"/>
    <w:rsid w:val="00F636A7"/>
    <w:rsid w:val="00FB6EEB"/>
    <w:rsid w:val="00FF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5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5848"/>
  </w:style>
  <w:style w:type="paragraph" w:styleId="a6">
    <w:name w:val="footer"/>
    <w:basedOn w:val="a"/>
    <w:link w:val="a7"/>
    <w:uiPriority w:val="99"/>
    <w:unhideWhenUsed/>
    <w:rsid w:val="005C5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58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5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5848"/>
  </w:style>
  <w:style w:type="paragraph" w:styleId="a6">
    <w:name w:val="footer"/>
    <w:basedOn w:val="a"/>
    <w:link w:val="a7"/>
    <w:uiPriority w:val="99"/>
    <w:unhideWhenUsed/>
    <w:rsid w:val="005C5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58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58;&#1077;&#1093;&#1050;&#1072;&#1088;&#1090;&#1072;&#1060;&#1043;&#1054;&#1057;2.0%20(&#1074;&#1089;&#1077;)\template\urok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urok9</Template>
  <TotalTime>18</TotalTime>
  <Pages>9</Pages>
  <Words>2441</Words>
  <Characters>13919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гимназия им. И.А. Бунина</Company>
  <LinksUpToDate>false</LinksUpToDate>
  <CharactersWithSpaces>16328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Борисовна ОБ. Пяткова</cp:lastModifiedBy>
  <cp:revision>2</cp:revision>
  <dcterms:created xsi:type="dcterms:W3CDTF">2017-04-05T13:46:00Z</dcterms:created>
  <dcterms:modified xsi:type="dcterms:W3CDTF">2017-05-11T10:59:00Z</dcterms:modified>
</cp:coreProperties>
</file>